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3978" w14:textId="77777777" w:rsidR="00515CC0" w:rsidRDefault="006B1E9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09EF6" wp14:editId="70E7E9B8">
                <wp:simplePos x="0" y="0"/>
                <wp:positionH relativeFrom="column">
                  <wp:posOffset>10795</wp:posOffset>
                </wp:positionH>
                <wp:positionV relativeFrom="paragraph">
                  <wp:posOffset>-743585</wp:posOffset>
                </wp:positionV>
                <wp:extent cx="9242425" cy="7543800"/>
                <wp:effectExtent l="0" t="0" r="28575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2425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E3DD6C" w14:textId="7E8F916F" w:rsidR="001A0BBF" w:rsidRPr="008D277C" w:rsidRDefault="001A0BBF" w:rsidP="0050373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Art 1-Unit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Unit 5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- Activist Art Project-Self-Assessment</w:t>
                            </w:r>
                            <w:r w:rsidR="003915B4">
                              <w:rPr>
                                <w:b/>
                                <w:sz w:val="14"/>
                                <w:szCs w:val="14"/>
                              </w:rPr>
                              <w:t>-Independent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3075"/>
                              <w:gridCol w:w="810"/>
                              <w:gridCol w:w="4500"/>
                              <w:gridCol w:w="1222"/>
                              <w:gridCol w:w="1298"/>
                              <w:gridCol w:w="1357"/>
                              <w:gridCol w:w="1163"/>
                            </w:tblGrid>
                            <w:tr w:rsidR="001A0BBF" w:rsidRPr="008D277C" w14:paraId="0BCB4FD8" w14:textId="77777777" w:rsidTr="00DB34C9">
                              <w:trPr>
                                <w:trHeight w:val="393"/>
                              </w:trPr>
                              <w:tc>
                                <w:tcPr>
                                  <w:tcW w:w="810" w:type="dxa"/>
                                  <w:shd w:val="clear" w:color="auto" w:fill="C4BC96"/>
                                </w:tcPr>
                                <w:p w14:paraId="7FB25DAF" w14:textId="5984AAE4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</w:tcPr>
                                <w:p w14:paraId="78C10087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C4BC96" w:themeFill="background2" w:themeFillShade="BF"/>
                                </w:tcPr>
                                <w:p w14:paraId="744D70DE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Unit</w:t>
                                  </w:r>
                                </w:p>
                                <w:p w14:paraId="1F3E21EC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auto"/>
                                  <w:vAlign w:val="center"/>
                                </w:tcPr>
                                <w:p w14:paraId="2DA81D59" w14:textId="64CB43B0" w:rsidR="001A0BBF" w:rsidRPr="008D277C" w:rsidRDefault="001A0BBF" w:rsidP="00C42748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Unit 5</w:t>
                                  </w: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- Activist Art Project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-Installation Art</w:t>
                                  </w:r>
                                  <w:r w:rsidR="003915B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-Independent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C4BC96"/>
                                </w:tcPr>
                                <w:p w14:paraId="257AA52B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vAlign w:val="center"/>
                                </w:tcPr>
                                <w:p w14:paraId="6D1F212F" w14:textId="7C61350A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May 17,</w:t>
                                  </w: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shd w:val="clear" w:color="auto" w:fill="C4BC96"/>
                                </w:tcPr>
                                <w:p w14:paraId="5E48FB9D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score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vAlign w:val="center"/>
                                </w:tcPr>
                                <w:p w14:paraId="30E99379" w14:textId="3FA68A97" w:rsidR="001A0BBF" w:rsidRPr="008D277C" w:rsidRDefault="00DB34C9" w:rsidP="005A09C5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/10</w:t>
                                  </w:r>
                                  <w:r w:rsidR="001A0BBF"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1C2BE81" w14:textId="04F6D3C1" w:rsidR="001A0BBF" w:rsidRPr="008D277C" w:rsidRDefault="001A0BB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1423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1241"/>
                              <w:gridCol w:w="7190"/>
                              <w:gridCol w:w="1350"/>
                              <w:gridCol w:w="1440"/>
                              <w:gridCol w:w="1350"/>
                              <w:gridCol w:w="1270"/>
                            </w:tblGrid>
                            <w:tr w:rsidR="001A0BBF" w:rsidRPr="008D277C" w14:paraId="7C4F1E0D" w14:textId="77777777" w:rsidTr="00DB34C9">
                              <w:trPr>
                                <w:trHeight w:val="415"/>
                              </w:trPr>
                              <w:tc>
                                <w:tcPr>
                                  <w:tcW w:w="393" w:type="dxa"/>
                                  <w:shd w:val="clear" w:color="auto" w:fill="auto"/>
                                </w:tcPr>
                                <w:p w14:paraId="771314B4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14:paraId="1A368F61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20E4649" w14:textId="3A273975" w:rsidR="001A0BBF" w:rsidRPr="008D277C" w:rsidRDefault="001A0BBF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Criteria Heading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auto"/>
                                  <w:vAlign w:val="center"/>
                                </w:tcPr>
                                <w:p w14:paraId="68AB32F6" w14:textId="0132F03A" w:rsidR="001A0BBF" w:rsidRPr="008D277C" w:rsidRDefault="001A0BBF" w:rsidP="00887DEB">
                                  <w:pPr>
                                    <w:spacing w:after="0"/>
                                    <w:jc w:val="center"/>
                                    <w:rPr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color w:val="800000"/>
                                      <w:sz w:val="14"/>
                                      <w:szCs w:val="14"/>
                                    </w:rPr>
                                    <w:t>Criteria Description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ACEFC69" w14:textId="39CBEB30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a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complete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41B5F0FB" w14:textId="607D4089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good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7BEAA6CB" w14:textId="494AACA4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an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emerging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</w:tcPr>
                                <w:p w14:paraId="740DC33D" w14:textId="00CA0540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very little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</w:tr>
                            <w:tr w:rsidR="001A0BBF" w:rsidRPr="008D277C" w14:paraId="6FF703FF" w14:textId="77777777" w:rsidTr="00DB34C9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0240D841" w14:textId="08FFD282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Studio Work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2E5C55E" w14:textId="4A0E58A6" w:rsidR="001A0BBF" w:rsidRPr="008D277C" w:rsidRDefault="001A0BBF" w:rsidP="008954E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Social Issue/Message</w:t>
                                  </w:r>
                                </w:p>
                                <w:p w14:paraId="1444DEB0" w14:textId="0F1E27EB" w:rsidR="001A0BBF" w:rsidRPr="008D277C" w:rsidRDefault="001A0BBF" w:rsidP="008954E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52322D65" w14:textId="77777777" w:rsidR="001A0BBF" w:rsidRPr="008D277C" w:rsidRDefault="001A0BBF" w:rsidP="00EA6B58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DC68A3F" w14:textId="77777777" w:rsidR="001A0BBF" w:rsidRDefault="001A0BBF" w:rsidP="00987DF0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4B25A24" w14:textId="77777777" w:rsidR="001A0BBF" w:rsidRDefault="001A0BBF" w:rsidP="00987DF0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DE6EA60" w14:textId="6C58FE2F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xpressed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social issue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through your chosen use of imagery.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ntentions of what you hope to communicate and express to the viewer is clear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ly stated in your artist statement.</w:t>
                                  </w:r>
                                </w:p>
                                <w:p w14:paraId="3BECFE88" w14:textId="35C0576C" w:rsidR="001A0BBF" w:rsidRPr="008D277C" w:rsidRDefault="001A0BBF" w:rsidP="00B95C8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DED8CA3" w14:textId="2F3AFE41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6D390BE6" w14:textId="6E1C44C6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408A69B8" w14:textId="58CB6036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190698BB" w14:textId="0B0B674F" w:rsidR="001A0BBF" w:rsidRPr="008D277C" w:rsidRDefault="00DB34C9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0BBF" w:rsidRPr="008D277C" w14:paraId="70B44368" w14:textId="77777777" w:rsidTr="00DB34C9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vMerge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72613F13" w14:textId="0C588948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8B28F7B" w14:textId="77777777" w:rsidR="001A0BBF" w:rsidRDefault="001A0BBF" w:rsidP="00C15E8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Formal Elements/</w:t>
                                  </w:r>
                                </w:p>
                                <w:p w14:paraId="17BDBC68" w14:textId="75374A6E" w:rsidR="001A0BBF" w:rsidRPr="008D277C" w:rsidRDefault="001A0BBF" w:rsidP="00C15E8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Location of work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31417F38" w14:textId="77777777" w:rsidR="001A0BBF" w:rsidRPr="008D277C" w:rsidRDefault="001A0BBF" w:rsidP="00C40B05">
                                  <w:pPr>
                                    <w:pStyle w:val="ListParagraph"/>
                                    <w:shd w:val="clear" w:color="auto" w:fill="DAEEF3" w:themeFill="accent5" w:themeFillTint="33"/>
                                    <w:spacing w:after="0"/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16B648" w14:textId="2CA1BBF4" w:rsidR="001A0BBF" w:rsidRPr="00C42748" w:rsidRDefault="001A0BBF" w:rsidP="00C42748">
                                  <w:p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Sophisticated use of imagery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effectively communicates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your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artistic intentions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and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meaning of the artwork</w:t>
                                  </w:r>
                                </w:p>
                                <w:p w14:paraId="2C5690AF" w14:textId="2C09C79F" w:rsidR="001A0BBF" w:rsidRPr="008D277C" w:rsidRDefault="001A0BBF" w:rsidP="00B95C8E">
                                  <w:pPr>
                                    <w:pStyle w:val="ListParagraph"/>
                                    <w:numPr>
                                      <w:ilvl w:val="1"/>
                                      <w:numId w:val="13"/>
                                    </w:num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Media choice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and use</w:t>
                                  </w:r>
                                </w:p>
                                <w:p w14:paraId="07A42B2E" w14:textId="77777777" w:rsidR="001A0BBF" w:rsidRDefault="001A0BBF" w:rsidP="00B77176">
                                  <w:pPr>
                                    <w:pStyle w:val="ListParagraph"/>
                                    <w:numPr>
                                      <w:ilvl w:val="1"/>
                                      <w:numId w:val="13"/>
                                    </w:num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Composition and form</w:t>
                                  </w:r>
                                </w:p>
                                <w:p w14:paraId="5EADB590" w14:textId="77777777" w:rsidR="001A0BBF" w:rsidRDefault="001A0BBF" w:rsidP="00C42748">
                                  <w:pPr>
                                    <w:pStyle w:val="ListParagraph"/>
                                    <w:shd w:val="clear" w:color="auto" w:fill="DAEEF3" w:themeFill="accent5" w:themeFillTint="33"/>
                                    <w:spacing w:after="0"/>
                                    <w:ind w:left="10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045478" w14:textId="03FC8E20" w:rsidR="001A0BBF" w:rsidRPr="00C42748" w:rsidRDefault="001A0BBF" w:rsidP="00C42748">
                                  <w:p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42748">
                                    <w:rPr>
                                      <w:sz w:val="14"/>
                                      <w:szCs w:val="14"/>
                                    </w:rPr>
                                    <w:t xml:space="preserve">Location of artwork is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on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public view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(optional: public interaction)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14:paraId="4D43EDAA" w14:textId="0AE506F1" w:rsidR="001A0BBF" w:rsidRPr="00C42748" w:rsidRDefault="001A0BBF" w:rsidP="00C42748">
                                  <w:p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42748">
                                    <w:rPr>
                                      <w:sz w:val="14"/>
                                      <w:szCs w:val="14"/>
                                    </w:rPr>
                                    <w:t xml:space="preserve">Location is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site-specific</w:t>
                                  </w:r>
                                  <w:r w:rsidRPr="00C42748">
                                    <w:rPr>
                                      <w:sz w:val="14"/>
                                      <w:szCs w:val="14"/>
                                    </w:rPr>
                                    <w:t xml:space="preserve"> to further communicate the intentions of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this installation.</w:t>
                                  </w:r>
                                </w:p>
                                <w:p w14:paraId="0F996B6C" w14:textId="743FC3B5" w:rsidR="001A0BBF" w:rsidRPr="00B77176" w:rsidRDefault="001A0BBF" w:rsidP="00B77176">
                                  <w:pPr>
                                    <w:pStyle w:val="ListParagraph"/>
                                    <w:shd w:val="clear" w:color="auto" w:fill="DAEEF3" w:themeFill="accent5" w:themeFillTint="33"/>
                                    <w:spacing w:after="0"/>
                                    <w:ind w:left="10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BBAD100" w14:textId="67C6538D" w:rsidR="001A0BBF" w:rsidRPr="008D277C" w:rsidRDefault="00E4133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18F09A69" w14:textId="518BAF95" w:rsidR="001A0BBF" w:rsidRPr="008D277C" w:rsidRDefault="00E4133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61606477" w14:textId="676CDCED" w:rsidR="001A0BBF" w:rsidRPr="008D277C" w:rsidRDefault="00E4133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49FB1D85" w14:textId="65F5CE7D" w:rsidR="001A0BBF" w:rsidRPr="008D277C" w:rsidRDefault="00E41339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A0BBF" w:rsidRPr="008D277C" w14:paraId="498D0426" w14:textId="77777777" w:rsidTr="00DB34C9">
                              <w:trPr>
                                <w:trHeight w:val="1666"/>
                              </w:trPr>
                              <w:tc>
                                <w:tcPr>
                                  <w:tcW w:w="393" w:type="dxa"/>
                                  <w:vMerge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B538CF0" w14:textId="5A9F22EA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F5283BD" w14:textId="01A91069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Workmanship 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19845D95" w14:textId="77777777" w:rsidR="001A0BBF" w:rsidRPr="008D277C" w:rsidRDefault="001A0BBF" w:rsidP="0057484A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FE8658" w14:textId="77777777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D2E5C83" w14:textId="77777777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088E3B" w14:textId="3183CEF9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Exhibits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technical competence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with chosen media.</w:t>
                                  </w:r>
                                </w:p>
                                <w:p w14:paraId="462DC21D" w14:textId="1FA43AC9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Chosen media was understood and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modified when needed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14:paraId="4B94DE79" w14:textId="26C2F0FF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Project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looks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refined and complete.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2927A8B1" w14:textId="3BA4510E" w:rsidR="001A0BBF" w:rsidRPr="008D277C" w:rsidRDefault="00E4133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DB34C9"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717F54E1" w14:textId="250D876B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3CE83FFD" w14:textId="0682CA16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34EB9751" w14:textId="2F2B4655" w:rsidR="001A0BBF" w:rsidRPr="008D277C" w:rsidRDefault="00DB34C9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0BBF" w:rsidRPr="008D277C" w14:paraId="72C3D98C" w14:textId="77777777" w:rsidTr="00DB34C9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vMerge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0C0429D1" w14:textId="77777777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36BC195" w14:textId="77777777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Creativity</w:t>
                                  </w:r>
                                </w:p>
                                <w:p w14:paraId="16C4FB57" w14:textId="2B072A97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1FC1BF6E" w14:textId="77777777" w:rsidR="001A0BBF" w:rsidRPr="008D277C" w:rsidRDefault="001A0BBF" w:rsidP="0057484A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2A1A7C" w14:textId="77777777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FBAC06" w14:textId="647C9A8A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Conceived a work that is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original and unusual 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(creativity is an intelligent REMIX of ideas)</w:t>
                                  </w:r>
                                </w:p>
                                <w:p w14:paraId="1DEAE5DD" w14:textId="54439A98" w:rsidR="001A0BBF" w:rsidRPr="00B77176" w:rsidRDefault="001A0BBF" w:rsidP="00B66264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Social issue was </w:t>
                                  </w:r>
                                  <w:r w:rsidRPr="00B6626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visually expressed in a poetic and unique way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57811E09" w14:textId="1D40F510" w:rsidR="001A0BBF" w:rsidRPr="008D277C" w:rsidRDefault="00E4133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0F6A1571" w14:textId="60C7B0A4" w:rsidR="001A0BBF" w:rsidRPr="008D277C" w:rsidRDefault="00E4133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73C53F2E" w14:textId="435CB859" w:rsidR="001A0BBF" w:rsidRPr="008D277C" w:rsidRDefault="00E4133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7115AB37" w14:textId="76FC4A69" w:rsidR="001A0BBF" w:rsidRPr="008D277C" w:rsidRDefault="00E41339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B34C9" w:rsidRPr="008D277C" w14:paraId="77AAD5DF" w14:textId="77777777" w:rsidTr="008D5FCA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3325E4B0" w14:textId="6CB8ADF8" w:rsidR="00DB34C9" w:rsidRPr="008D277C" w:rsidRDefault="00DB34C9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5E39C81" w14:textId="77777777" w:rsidR="00DB34C9" w:rsidRPr="008D277C" w:rsidRDefault="00DB34C9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A7A2CA" w14:textId="77777777" w:rsidR="00DB34C9" w:rsidRDefault="00DB34C9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Presentation/</w:t>
                                  </w:r>
                                </w:p>
                                <w:p w14:paraId="4FC2F546" w14:textId="7C1A72E3" w:rsidR="00DB34C9" w:rsidRPr="008D277C" w:rsidRDefault="00DB34C9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12600" w:type="dxa"/>
                                  <w:gridSpan w:val="5"/>
                                  <w:shd w:val="clear" w:color="auto" w:fill="DBE5F1" w:themeFill="accent1" w:themeFillTint="33"/>
                                </w:tcPr>
                                <w:p w14:paraId="7EF9F5C3" w14:textId="77777777" w:rsidR="00E41339" w:rsidRDefault="00E41339" w:rsidP="00DB34C9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C481AE4" w14:textId="3410AE42" w:rsidR="00DB34C9" w:rsidRDefault="00E41339" w:rsidP="00DB34C9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Set-up of artwork (May 17,18) and take-down/clean up of artwork (by May 27)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softHyphen/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softHyphen/>
                                  </w:r>
                                </w:p>
                                <w:p w14:paraId="153C6596" w14:textId="77777777" w:rsidR="00DB34C9" w:rsidRDefault="00DB34C9" w:rsidP="00DB34C9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911ED47" w14:textId="77777777" w:rsidR="00DB34C9" w:rsidRDefault="00DB34C9" w:rsidP="00DB34C9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Critique: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Before class o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May 18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, artwork is set up on location accompanied by the artist statement that the group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wrote together.</w:t>
                                  </w:r>
                                </w:p>
                                <w:p w14:paraId="600AB6B5" w14:textId="77777777" w:rsidR="00DB34C9" w:rsidRPr="00B66264" w:rsidRDefault="00DB34C9" w:rsidP="00DB34C9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B063D4" w14:textId="17F6D457" w:rsidR="00DB34C9" w:rsidRPr="008D277C" w:rsidRDefault="00DB34C9" w:rsidP="00E41339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Tumblr</w:t>
                                  </w:r>
                                  <w:proofErr w:type="spellEnd"/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>Artwork has been d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ocumented by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photographs AND/OR video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 and uploaded onto personal </w:t>
                                  </w:r>
                                  <w:proofErr w:type="spellStart"/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>tumblr</w:t>
                                  </w:r>
                                  <w:proofErr w:type="spellEnd"/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 page</w:t>
                                  </w:r>
                                </w:p>
                              </w:tc>
                            </w:tr>
                            <w:tr w:rsidR="001A0BBF" w:rsidRPr="008D277C" w14:paraId="0DCEB83E" w14:textId="77777777" w:rsidTr="00DB34C9">
                              <w:trPr>
                                <w:trHeight w:val="658"/>
                              </w:trPr>
                              <w:tc>
                                <w:tcPr>
                                  <w:tcW w:w="393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3AB552E" w14:textId="5341F0CA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1" w:type="dxa"/>
                                  <w:gridSpan w:val="5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39BCC74" w14:textId="16D33AE4" w:rsidR="001A0BBF" w:rsidRPr="008D277C" w:rsidRDefault="001A0BBF" w:rsidP="00F2511B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5AFF2BEC" w14:textId="7D4CE3EF" w:rsidR="001A0BBF" w:rsidRPr="008D277C" w:rsidRDefault="001A0BBF" w:rsidP="00853B3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/100</w:t>
                                  </w:r>
                                </w:p>
                              </w:tc>
                            </w:tr>
                          </w:tbl>
                          <w:p w14:paraId="09FB42DA" w14:textId="79237EA5" w:rsidR="001A0BBF" w:rsidRPr="008D277C" w:rsidRDefault="001A0BBF" w:rsidP="008614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99D99A9" w14:textId="61BE8743" w:rsidR="001A0BBF" w:rsidRPr="008D277C" w:rsidRDefault="001A0BB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-58.5pt;width:727.75pt;height:5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" filled="f" strokecolor="#c2d69b [1942]">
                <v:path arrowok="t"/>
                <v:textbox>
                  <w:txbxContent>
                    <w:p w14:paraId="4BE3DD6C" w14:textId="7E8F916F" w:rsidR="001A0BBF" w:rsidRPr="008D277C" w:rsidRDefault="001A0BBF" w:rsidP="0050373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8D277C">
                        <w:rPr>
                          <w:b/>
                          <w:sz w:val="14"/>
                          <w:szCs w:val="14"/>
                        </w:rPr>
                        <w:t xml:space="preserve"> Art 1-Unit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5</w:t>
                      </w:r>
                      <w:r w:rsidRPr="008D277C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8D277C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            Unit 5</w:t>
                      </w:r>
                      <w:r w:rsidRPr="008D277C">
                        <w:rPr>
                          <w:b/>
                          <w:sz w:val="14"/>
                          <w:szCs w:val="14"/>
                        </w:rPr>
                        <w:t>- Activist Art Project-Self-Assessment</w:t>
                      </w:r>
                      <w:r w:rsidR="003915B4">
                        <w:rPr>
                          <w:b/>
                          <w:sz w:val="14"/>
                          <w:szCs w:val="14"/>
                        </w:rPr>
                        <w:t>-Independent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3075"/>
                        <w:gridCol w:w="810"/>
                        <w:gridCol w:w="4500"/>
                        <w:gridCol w:w="1222"/>
                        <w:gridCol w:w="1298"/>
                        <w:gridCol w:w="1357"/>
                        <w:gridCol w:w="1163"/>
                      </w:tblGrid>
                      <w:tr w:rsidR="001A0BBF" w:rsidRPr="008D277C" w14:paraId="0BCB4FD8" w14:textId="77777777" w:rsidTr="00DB34C9">
                        <w:trPr>
                          <w:trHeight w:val="393"/>
                        </w:trPr>
                        <w:tc>
                          <w:tcPr>
                            <w:tcW w:w="810" w:type="dxa"/>
                            <w:shd w:val="clear" w:color="auto" w:fill="C4BC96"/>
                          </w:tcPr>
                          <w:p w14:paraId="7FB25DAF" w14:textId="5984AAE4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075" w:type="dxa"/>
                          </w:tcPr>
                          <w:p w14:paraId="78C10087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C4BC96" w:themeFill="background2" w:themeFillShade="BF"/>
                          </w:tcPr>
                          <w:p w14:paraId="744D70DE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Unit</w:t>
                            </w:r>
                          </w:p>
                          <w:p w14:paraId="1F3E21EC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shd w:val="clear" w:color="auto" w:fill="auto"/>
                            <w:vAlign w:val="center"/>
                          </w:tcPr>
                          <w:p w14:paraId="2DA81D59" w14:textId="64CB43B0" w:rsidR="001A0BBF" w:rsidRPr="008D277C" w:rsidRDefault="001A0BBF" w:rsidP="00C4274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Unit 5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- Activist Art Project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-Installation Art</w:t>
                            </w:r>
                            <w:r w:rsidR="003915B4">
                              <w:rPr>
                                <w:b/>
                                <w:sz w:val="14"/>
                                <w:szCs w:val="14"/>
                              </w:rPr>
                              <w:t>-Independent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C4BC96"/>
                          </w:tcPr>
                          <w:p w14:paraId="257AA52B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date</w:t>
                            </w:r>
                            <w:proofErr w:type="gramEnd"/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vAlign w:val="center"/>
                          </w:tcPr>
                          <w:p w14:paraId="6D1F212F" w14:textId="7C61350A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May 17,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357" w:type="dxa"/>
                            <w:shd w:val="clear" w:color="auto" w:fill="C4BC96"/>
                          </w:tcPr>
                          <w:p w14:paraId="5E48FB9D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score</w:t>
                            </w:r>
                            <w:proofErr w:type="gramEnd"/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vAlign w:val="center"/>
                          </w:tcPr>
                          <w:p w14:paraId="30E99379" w14:textId="3FA68A97" w:rsidR="001A0BBF" w:rsidRPr="008D277C" w:rsidRDefault="00DB34C9" w:rsidP="005A09C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/10</w:t>
                            </w:r>
                            <w:r w:rsidR="001A0BBF" w:rsidRPr="008D277C"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1C2BE81" w14:textId="04F6D3C1" w:rsidR="001A0BBF" w:rsidRPr="008D277C" w:rsidRDefault="001A0BBF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1423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1241"/>
                        <w:gridCol w:w="7190"/>
                        <w:gridCol w:w="1350"/>
                        <w:gridCol w:w="1440"/>
                        <w:gridCol w:w="1350"/>
                        <w:gridCol w:w="1270"/>
                      </w:tblGrid>
                      <w:tr w:rsidR="001A0BBF" w:rsidRPr="008D277C" w14:paraId="7C4F1E0D" w14:textId="77777777" w:rsidTr="00DB34C9">
                        <w:trPr>
                          <w:trHeight w:val="415"/>
                        </w:trPr>
                        <w:tc>
                          <w:tcPr>
                            <w:tcW w:w="393" w:type="dxa"/>
                            <w:shd w:val="clear" w:color="auto" w:fill="auto"/>
                          </w:tcPr>
                          <w:p w14:paraId="771314B4" w14:textId="77777777" w:rsidR="001A0BBF" w:rsidRPr="008D277C" w:rsidRDefault="001A0BBF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14:paraId="1A368F61" w14:textId="77777777" w:rsidR="001A0BBF" w:rsidRPr="008D277C" w:rsidRDefault="001A0BBF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20E4649" w14:textId="3A273975" w:rsidR="001A0BBF" w:rsidRPr="008D277C" w:rsidRDefault="001A0BBF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Criteria Heading</w:t>
                            </w:r>
                          </w:p>
                        </w:tc>
                        <w:tc>
                          <w:tcPr>
                            <w:tcW w:w="7190" w:type="dxa"/>
                            <w:shd w:val="clear" w:color="auto" w:fill="auto"/>
                            <w:vAlign w:val="center"/>
                          </w:tcPr>
                          <w:p w14:paraId="68AB32F6" w14:textId="0132F03A" w:rsidR="001A0BBF" w:rsidRPr="008D277C" w:rsidRDefault="001A0BBF" w:rsidP="00887DEB">
                            <w:pPr>
                              <w:spacing w:after="0"/>
                              <w:jc w:val="center"/>
                              <w:rPr>
                                <w:color w:val="800000"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color w:val="800000"/>
                                <w:sz w:val="14"/>
                                <w:szCs w:val="14"/>
                              </w:rPr>
                              <w:t>Criteria Description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ACEFC69" w14:textId="39CBEB30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a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complete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41B5F0FB" w14:textId="607D4089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good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7BEAA6CB" w14:textId="494AACA4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an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emerging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</w:tcPr>
                          <w:p w14:paraId="740DC33D" w14:textId="00CA0540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very little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</w:tr>
                      <w:tr w:rsidR="001A0BBF" w:rsidRPr="008D277C" w14:paraId="6FF703FF" w14:textId="77777777" w:rsidTr="00DB34C9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14:paraId="0240D841" w14:textId="08FFD282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Studio Work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62E5C55E" w14:textId="4A0E58A6" w:rsidR="001A0BBF" w:rsidRPr="008D277C" w:rsidRDefault="001A0BBF" w:rsidP="008954EF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Social Issue/Message</w:t>
                            </w:r>
                          </w:p>
                          <w:p w14:paraId="1444DEB0" w14:textId="0F1E27EB" w:rsidR="001A0BBF" w:rsidRPr="008D277C" w:rsidRDefault="001A0BBF" w:rsidP="008954EF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52322D65" w14:textId="77777777" w:rsidR="001A0BBF" w:rsidRPr="008D277C" w:rsidRDefault="001A0BBF" w:rsidP="00EA6B5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C68A3F" w14:textId="77777777" w:rsidR="001A0BBF" w:rsidRDefault="001A0BBF" w:rsidP="00987DF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4B25A24" w14:textId="77777777" w:rsidR="001A0BBF" w:rsidRDefault="001A0BBF" w:rsidP="00987DF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DE6EA60" w14:textId="6C58FE2F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xpressed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social issue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through your chosen use of imagery.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>ntentions of what you hope to communicate and express to the viewer is clear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ly stated in your artist statement.</w:t>
                            </w:r>
                          </w:p>
                          <w:p w14:paraId="3BECFE88" w14:textId="35C0576C" w:rsidR="001A0BBF" w:rsidRPr="008D277C" w:rsidRDefault="001A0BBF" w:rsidP="00B95C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DED8CA3" w14:textId="2F3AFE41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6D390BE6" w14:textId="6E1C44C6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408A69B8" w14:textId="58CB6036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190698BB" w14:textId="0B0B674F" w:rsidR="001A0BBF" w:rsidRPr="008D277C" w:rsidRDefault="00DB34C9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1A0BBF" w:rsidRPr="008D277C" w14:paraId="70B44368" w14:textId="77777777" w:rsidTr="00DB34C9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vMerge/>
                            <w:shd w:val="clear" w:color="auto" w:fill="auto"/>
                            <w:textDirection w:val="btLr"/>
                            <w:vAlign w:val="center"/>
                          </w:tcPr>
                          <w:p w14:paraId="72613F13" w14:textId="0C588948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78B28F7B" w14:textId="77777777" w:rsidR="001A0BBF" w:rsidRDefault="001A0BBF" w:rsidP="00C15E8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Formal Elements/</w:t>
                            </w:r>
                          </w:p>
                          <w:p w14:paraId="17BDBC68" w14:textId="75374A6E" w:rsidR="001A0BBF" w:rsidRPr="008D277C" w:rsidRDefault="001A0BBF" w:rsidP="00C15E8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Location of work</w:t>
                            </w: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31417F38" w14:textId="77777777" w:rsidR="001A0BBF" w:rsidRPr="008D277C" w:rsidRDefault="001A0BBF" w:rsidP="00C40B05">
                            <w:pPr>
                              <w:pStyle w:val="ListParagraph"/>
                              <w:shd w:val="clear" w:color="auto" w:fill="DAEEF3" w:themeFill="accent5" w:themeFillTint="33"/>
                              <w:spacing w:after="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16B648" w14:textId="2CA1BBF4" w:rsidR="001A0BBF" w:rsidRPr="00C42748" w:rsidRDefault="001A0BBF" w:rsidP="00C42748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Sophisticated use of imagery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effectively communicates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your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artistic intentions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meaning of the artwork</w:t>
                            </w:r>
                          </w:p>
                          <w:p w14:paraId="2C5690AF" w14:textId="2C09C79F" w:rsidR="001A0BBF" w:rsidRPr="008D277C" w:rsidRDefault="001A0BBF" w:rsidP="00B95C8E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Media choice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and use</w:t>
                            </w:r>
                          </w:p>
                          <w:p w14:paraId="07A42B2E" w14:textId="77777777" w:rsidR="001A0BBF" w:rsidRDefault="001A0BBF" w:rsidP="00B7717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Composition and form</w:t>
                            </w:r>
                          </w:p>
                          <w:p w14:paraId="5EADB590" w14:textId="77777777" w:rsidR="001A0BBF" w:rsidRDefault="001A0BBF" w:rsidP="00C42748">
                            <w:pPr>
                              <w:pStyle w:val="ListParagraph"/>
                              <w:shd w:val="clear" w:color="auto" w:fill="DAEEF3" w:themeFill="accent5" w:themeFillTint="33"/>
                              <w:spacing w:after="0"/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045478" w14:textId="03FC8E20" w:rsidR="001A0BBF" w:rsidRPr="00C42748" w:rsidRDefault="001A0BBF" w:rsidP="00C42748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42748">
                              <w:rPr>
                                <w:sz w:val="14"/>
                                <w:szCs w:val="14"/>
                              </w:rPr>
                              <w:t xml:space="preserve">Location of artwork is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on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public view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(optional: public interaction)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D43EDAA" w14:textId="0AE506F1" w:rsidR="001A0BBF" w:rsidRPr="00C42748" w:rsidRDefault="001A0BBF" w:rsidP="00C42748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42748">
                              <w:rPr>
                                <w:sz w:val="14"/>
                                <w:szCs w:val="14"/>
                              </w:rPr>
                              <w:t xml:space="preserve">Location is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site-specific</w:t>
                            </w:r>
                            <w:r w:rsidRPr="00C42748">
                              <w:rPr>
                                <w:sz w:val="14"/>
                                <w:szCs w:val="14"/>
                              </w:rPr>
                              <w:t xml:space="preserve"> to further communicate the intentions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this installation.</w:t>
                            </w:r>
                          </w:p>
                          <w:p w14:paraId="0F996B6C" w14:textId="743FC3B5" w:rsidR="001A0BBF" w:rsidRPr="00B77176" w:rsidRDefault="001A0BBF" w:rsidP="00B77176">
                            <w:pPr>
                              <w:pStyle w:val="ListParagraph"/>
                              <w:shd w:val="clear" w:color="auto" w:fill="DAEEF3" w:themeFill="accent5" w:themeFillTint="33"/>
                              <w:spacing w:after="0"/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BBAD100" w14:textId="67C6538D" w:rsidR="001A0BBF" w:rsidRPr="008D277C" w:rsidRDefault="00E4133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18F09A69" w14:textId="518BAF95" w:rsidR="001A0BBF" w:rsidRPr="008D277C" w:rsidRDefault="00E4133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61606477" w14:textId="676CDCED" w:rsidR="001A0BBF" w:rsidRPr="008D277C" w:rsidRDefault="00E4133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49FB1D85" w14:textId="65F5CE7D" w:rsidR="001A0BBF" w:rsidRPr="008D277C" w:rsidRDefault="00E41339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1A0BBF" w:rsidRPr="008D277C" w14:paraId="498D0426" w14:textId="77777777" w:rsidTr="00DB34C9">
                        <w:trPr>
                          <w:trHeight w:val="1666"/>
                        </w:trPr>
                        <w:tc>
                          <w:tcPr>
                            <w:tcW w:w="393" w:type="dxa"/>
                            <w:vMerge/>
                            <w:shd w:val="clear" w:color="auto" w:fill="auto"/>
                            <w:textDirection w:val="btLr"/>
                            <w:vAlign w:val="center"/>
                          </w:tcPr>
                          <w:p w14:paraId="1B538CF0" w14:textId="5A9F22EA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6F5283BD" w14:textId="01A91069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Workmanship </w:t>
                            </w: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19845D95" w14:textId="77777777" w:rsidR="001A0BBF" w:rsidRPr="008D277C" w:rsidRDefault="001A0BBF" w:rsidP="0057484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5FE8658" w14:textId="77777777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D2E5C83" w14:textId="77777777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088E3B" w14:textId="3183CEF9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Exhibits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technical competence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with chosen media.</w:t>
                            </w:r>
                          </w:p>
                          <w:p w14:paraId="462DC21D" w14:textId="1FA43AC9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Chosen media was understood and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modified when needed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B94DE79" w14:textId="26C2F0FF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>Project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looks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refined and complete.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2927A8B1" w14:textId="3BA4510E" w:rsidR="001A0BBF" w:rsidRPr="008D277C" w:rsidRDefault="00E4133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DB34C9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717F54E1" w14:textId="250D876B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3CE83FFD" w14:textId="0682CA16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34EB9751" w14:textId="2F2B4655" w:rsidR="001A0BBF" w:rsidRPr="008D277C" w:rsidRDefault="00DB34C9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1A0BBF" w:rsidRPr="008D277C" w14:paraId="72C3D98C" w14:textId="77777777" w:rsidTr="00DB34C9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vMerge/>
                            <w:shd w:val="clear" w:color="auto" w:fill="auto"/>
                            <w:textDirection w:val="btLr"/>
                            <w:vAlign w:val="center"/>
                          </w:tcPr>
                          <w:p w14:paraId="0C0429D1" w14:textId="77777777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236BC195" w14:textId="77777777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Creativity</w:t>
                            </w:r>
                          </w:p>
                          <w:p w14:paraId="16C4FB57" w14:textId="2B072A97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1FC1BF6E" w14:textId="77777777" w:rsidR="001A0BBF" w:rsidRPr="008D277C" w:rsidRDefault="001A0BBF" w:rsidP="0057484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32A1A7C" w14:textId="77777777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6FBAC06" w14:textId="647C9A8A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>Conceived a work that is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original and unusual 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>(creativity is an intelligent REMIX of ideas)</w:t>
                            </w:r>
                          </w:p>
                          <w:p w14:paraId="1DEAE5DD" w14:textId="54439A98" w:rsidR="001A0BBF" w:rsidRPr="00B77176" w:rsidRDefault="001A0BBF" w:rsidP="00B66264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Social issue was </w:t>
                            </w:r>
                            <w:r w:rsidRPr="00B66264">
                              <w:rPr>
                                <w:b/>
                                <w:sz w:val="14"/>
                                <w:szCs w:val="14"/>
                              </w:rPr>
                              <w:t>visually expressed in a poetic and unique way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57811E09" w14:textId="1D40F510" w:rsidR="001A0BBF" w:rsidRPr="008D277C" w:rsidRDefault="00E4133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0F6A1571" w14:textId="60C7B0A4" w:rsidR="001A0BBF" w:rsidRPr="008D277C" w:rsidRDefault="00E4133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73C53F2E" w14:textId="435CB859" w:rsidR="001A0BBF" w:rsidRPr="008D277C" w:rsidRDefault="00E4133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7115AB37" w14:textId="76FC4A69" w:rsidR="001A0BBF" w:rsidRPr="008D277C" w:rsidRDefault="00E41339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DB34C9" w:rsidRPr="008D277C" w14:paraId="77AAD5DF" w14:textId="77777777" w:rsidTr="008D5FCA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14:paraId="3325E4B0" w14:textId="6CB8ADF8" w:rsidR="00DB34C9" w:rsidRPr="008D277C" w:rsidRDefault="00DB34C9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35E39C81" w14:textId="77777777" w:rsidR="00DB34C9" w:rsidRPr="008D277C" w:rsidRDefault="00DB34C9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0A7A2CA" w14:textId="77777777" w:rsidR="00DB34C9" w:rsidRDefault="00DB34C9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Presentation/</w:t>
                            </w:r>
                          </w:p>
                          <w:p w14:paraId="4FC2F546" w14:textId="7C1A72E3" w:rsidR="00DB34C9" w:rsidRPr="008D277C" w:rsidRDefault="00DB34C9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12600" w:type="dxa"/>
                            <w:gridSpan w:val="5"/>
                            <w:shd w:val="clear" w:color="auto" w:fill="DBE5F1" w:themeFill="accent1" w:themeFillTint="33"/>
                          </w:tcPr>
                          <w:p w14:paraId="7EF9F5C3" w14:textId="77777777" w:rsidR="00E41339" w:rsidRDefault="00E41339" w:rsidP="00DB34C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481AE4" w14:textId="3410AE42" w:rsidR="00DB34C9" w:rsidRDefault="00E41339" w:rsidP="00DB34C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Set-up of artwork (May 17,18) and take-down/clean up of artwork (by May 27)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</w:p>
                          <w:p w14:paraId="153C6596" w14:textId="77777777" w:rsidR="00DB34C9" w:rsidRDefault="00DB34C9" w:rsidP="00DB34C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911ED47" w14:textId="77777777" w:rsidR="00DB34C9" w:rsidRDefault="00DB34C9" w:rsidP="00DB34C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Critique: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Before class o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May 18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, artwork is set up on location accompanied by the artist statement that the group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wrote together.</w:t>
                            </w:r>
                          </w:p>
                          <w:p w14:paraId="600AB6B5" w14:textId="77777777" w:rsidR="00DB34C9" w:rsidRPr="00B66264" w:rsidRDefault="00DB34C9" w:rsidP="00DB34C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B063D4" w14:textId="17F6D457" w:rsidR="00DB34C9" w:rsidRPr="008D277C" w:rsidRDefault="00DB34C9" w:rsidP="00E4133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Tumblr</w:t>
                            </w:r>
                            <w:proofErr w:type="spellEnd"/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>Artwork has been 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ocumented by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photographs AND/OR video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 and uploaded onto personal </w:t>
                            </w:r>
                            <w:proofErr w:type="spellStart"/>
                            <w:r w:rsidRPr="00B66264">
                              <w:rPr>
                                <w:sz w:val="14"/>
                                <w:szCs w:val="14"/>
                              </w:rPr>
                              <w:t>tumblr</w:t>
                            </w:r>
                            <w:proofErr w:type="spellEnd"/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 page</w:t>
                            </w:r>
                          </w:p>
                        </w:tc>
                      </w:tr>
                      <w:tr w:rsidR="001A0BBF" w:rsidRPr="008D277C" w14:paraId="0DCEB83E" w14:textId="77777777" w:rsidTr="00DB34C9">
                        <w:trPr>
                          <w:trHeight w:val="658"/>
                        </w:trPr>
                        <w:tc>
                          <w:tcPr>
                            <w:tcW w:w="393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14:paraId="13AB552E" w14:textId="5341F0CA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571" w:type="dxa"/>
                            <w:gridSpan w:val="5"/>
                            <w:shd w:val="clear" w:color="auto" w:fill="DBE5F1" w:themeFill="accent1" w:themeFillTint="33"/>
                            <w:vAlign w:val="center"/>
                          </w:tcPr>
                          <w:p w14:paraId="139BCC74" w14:textId="16D33AE4" w:rsidR="001A0BBF" w:rsidRPr="008D277C" w:rsidRDefault="001A0BBF" w:rsidP="00F2511B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5AFF2BEC" w14:textId="7D4CE3EF" w:rsidR="001A0BBF" w:rsidRPr="008D277C" w:rsidRDefault="001A0BBF" w:rsidP="00853B3F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/100</w:t>
                            </w:r>
                          </w:p>
                        </w:tc>
                      </w:tr>
                    </w:tbl>
                    <w:p w14:paraId="09FB42DA" w14:textId="79237EA5" w:rsidR="001A0BBF" w:rsidRPr="008D277C" w:rsidRDefault="001A0BBF" w:rsidP="0086144D">
                      <w:pPr>
                        <w:rPr>
                          <w:sz w:val="14"/>
                          <w:szCs w:val="14"/>
                        </w:rPr>
                      </w:pPr>
                      <w:r w:rsidRPr="008D277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99D99A9" w14:textId="61BE8743" w:rsidR="001A0BBF" w:rsidRPr="008D277C" w:rsidRDefault="001A0BB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CC0" w:rsidSect="0009107E">
      <w:headerReference w:type="default" r:id="rId9"/>
      <w:pgSz w:w="15840" w:h="12240" w:orient="landscape"/>
      <w:pgMar w:top="425" w:right="743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D9572" w14:textId="77777777" w:rsidR="001A0BBF" w:rsidRDefault="001A0BBF" w:rsidP="00C32D30">
      <w:pPr>
        <w:spacing w:after="0" w:line="240" w:lineRule="auto"/>
      </w:pPr>
      <w:r>
        <w:separator/>
      </w:r>
    </w:p>
  </w:endnote>
  <w:endnote w:type="continuationSeparator" w:id="0">
    <w:p w14:paraId="25762213" w14:textId="77777777" w:rsidR="001A0BBF" w:rsidRDefault="001A0BBF" w:rsidP="00C3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6E3D" w14:textId="77777777" w:rsidR="001A0BBF" w:rsidRDefault="001A0BBF" w:rsidP="00C32D30">
      <w:pPr>
        <w:spacing w:after="0" w:line="240" w:lineRule="auto"/>
      </w:pPr>
      <w:r>
        <w:separator/>
      </w:r>
    </w:p>
  </w:footnote>
  <w:footnote w:type="continuationSeparator" w:id="0">
    <w:p w14:paraId="70BAA65A" w14:textId="77777777" w:rsidR="001A0BBF" w:rsidRDefault="001A0BBF" w:rsidP="00C3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0E53" w14:textId="77777777" w:rsidR="001A0BBF" w:rsidRPr="00C8719D" w:rsidRDefault="001A0BBF" w:rsidP="00C32D30">
    <w:pPr>
      <w:rPr>
        <w:b/>
        <w:sz w:val="28"/>
        <w:szCs w:val="28"/>
      </w:rPr>
    </w:pPr>
  </w:p>
  <w:p w14:paraId="5F846C81" w14:textId="77777777" w:rsidR="001A0BBF" w:rsidRDefault="001A0B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75"/>
    <w:multiLevelType w:val="hybridMultilevel"/>
    <w:tmpl w:val="108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780B"/>
    <w:multiLevelType w:val="hybridMultilevel"/>
    <w:tmpl w:val="31A0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2C1"/>
    <w:multiLevelType w:val="hybridMultilevel"/>
    <w:tmpl w:val="5AE0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1732"/>
    <w:multiLevelType w:val="hybridMultilevel"/>
    <w:tmpl w:val="101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877"/>
    <w:multiLevelType w:val="hybridMultilevel"/>
    <w:tmpl w:val="CC6C0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F5CC8"/>
    <w:multiLevelType w:val="hybridMultilevel"/>
    <w:tmpl w:val="708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6680D"/>
    <w:multiLevelType w:val="hybridMultilevel"/>
    <w:tmpl w:val="EC365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D4A82"/>
    <w:multiLevelType w:val="hybridMultilevel"/>
    <w:tmpl w:val="333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1FA3"/>
    <w:multiLevelType w:val="hybridMultilevel"/>
    <w:tmpl w:val="DD94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936"/>
    <w:multiLevelType w:val="hybridMultilevel"/>
    <w:tmpl w:val="2F7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6CDC"/>
    <w:multiLevelType w:val="hybridMultilevel"/>
    <w:tmpl w:val="1778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11EA5"/>
    <w:multiLevelType w:val="hybridMultilevel"/>
    <w:tmpl w:val="A19C6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73F13"/>
    <w:multiLevelType w:val="hybridMultilevel"/>
    <w:tmpl w:val="0E785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A432AF"/>
    <w:multiLevelType w:val="hybridMultilevel"/>
    <w:tmpl w:val="3406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D848F1"/>
    <w:multiLevelType w:val="hybridMultilevel"/>
    <w:tmpl w:val="2D82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2"/>
    <w:rsid w:val="00000D20"/>
    <w:rsid w:val="00011A21"/>
    <w:rsid w:val="00013578"/>
    <w:rsid w:val="000734F0"/>
    <w:rsid w:val="0009107E"/>
    <w:rsid w:val="00091E87"/>
    <w:rsid w:val="000B1713"/>
    <w:rsid w:val="00134259"/>
    <w:rsid w:val="00166471"/>
    <w:rsid w:val="001A0BBF"/>
    <w:rsid w:val="00224958"/>
    <w:rsid w:val="00257AC7"/>
    <w:rsid w:val="0036244E"/>
    <w:rsid w:val="003915B4"/>
    <w:rsid w:val="00393C8F"/>
    <w:rsid w:val="003B33AD"/>
    <w:rsid w:val="003D78AA"/>
    <w:rsid w:val="003E09DF"/>
    <w:rsid w:val="003F17B6"/>
    <w:rsid w:val="00415A01"/>
    <w:rsid w:val="004B477B"/>
    <w:rsid w:val="0050032C"/>
    <w:rsid w:val="00503734"/>
    <w:rsid w:val="005073B8"/>
    <w:rsid w:val="005123BC"/>
    <w:rsid w:val="00515CC0"/>
    <w:rsid w:val="0055629A"/>
    <w:rsid w:val="00560A22"/>
    <w:rsid w:val="00563B3B"/>
    <w:rsid w:val="0057484A"/>
    <w:rsid w:val="005A09C5"/>
    <w:rsid w:val="005C1F0E"/>
    <w:rsid w:val="00600BFB"/>
    <w:rsid w:val="00652E8F"/>
    <w:rsid w:val="006552EE"/>
    <w:rsid w:val="006A0350"/>
    <w:rsid w:val="006B1E95"/>
    <w:rsid w:val="00741C50"/>
    <w:rsid w:val="007558C1"/>
    <w:rsid w:val="007830D9"/>
    <w:rsid w:val="00853B3F"/>
    <w:rsid w:val="0086144D"/>
    <w:rsid w:val="0087222F"/>
    <w:rsid w:val="00887DEB"/>
    <w:rsid w:val="00895222"/>
    <w:rsid w:val="008954EF"/>
    <w:rsid w:val="008D277C"/>
    <w:rsid w:val="008D6D78"/>
    <w:rsid w:val="008E376E"/>
    <w:rsid w:val="0090328D"/>
    <w:rsid w:val="00915484"/>
    <w:rsid w:val="009473E9"/>
    <w:rsid w:val="00950C76"/>
    <w:rsid w:val="00952F29"/>
    <w:rsid w:val="00987DF0"/>
    <w:rsid w:val="00995B0D"/>
    <w:rsid w:val="00A275D7"/>
    <w:rsid w:val="00A40E9A"/>
    <w:rsid w:val="00AD3EA2"/>
    <w:rsid w:val="00AD71B0"/>
    <w:rsid w:val="00B52E3C"/>
    <w:rsid w:val="00B5719C"/>
    <w:rsid w:val="00B66264"/>
    <w:rsid w:val="00B77176"/>
    <w:rsid w:val="00B95C8E"/>
    <w:rsid w:val="00B95D6D"/>
    <w:rsid w:val="00BE737B"/>
    <w:rsid w:val="00C06FBA"/>
    <w:rsid w:val="00C15E8D"/>
    <w:rsid w:val="00C2325E"/>
    <w:rsid w:val="00C32D30"/>
    <w:rsid w:val="00C40B05"/>
    <w:rsid w:val="00C42748"/>
    <w:rsid w:val="00C91634"/>
    <w:rsid w:val="00CC62A0"/>
    <w:rsid w:val="00CF5854"/>
    <w:rsid w:val="00D31AD6"/>
    <w:rsid w:val="00D4244A"/>
    <w:rsid w:val="00D54270"/>
    <w:rsid w:val="00D77B4B"/>
    <w:rsid w:val="00DA1BA7"/>
    <w:rsid w:val="00DA5E97"/>
    <w:rsid w:val="00DB34C9"/>
    <w:rsid w:val="00E2520E"/>
    <w:rsid w:val="00E41339"/>
    <w:rsid w:val="00E579C1"/>
    <w:rsid w:val="00E57D16"/>
    <w:rsid w:val="00E65D18"/>
    <w:rsid w:val="00E95FEE"/>
    <w:rsid w:val="00EA6B58"/>
    <w:rsid w:val="00F2511B"/>
    <w:rsid w:val="00F31AFF"/>
    <w:rsid w:val="00F76522"/>
    <w:rsid w:val="00FE6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1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3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32D30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32D30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11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3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32D30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32D30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1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-PCTU3:KendraStuff:rubrics:Art%201%20rubric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5B7BB-3F3C-EF4D-81EF-8323B4C5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 1 rubric v.1.dotx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Zvinakis [STAFF]</dc:creator>
  <cp:keywords/>
  <dc:description/>
  <cp:lastModifiedBy>Aimee Zvinakis [STAFF]</cp:lastModifiedBy>
  <cp:revision>4</cp:revision>
  <cp:lastPrinted>2016-05-16T00:03:00Z</cp:lastPrinted>
  <dcterms:created xsi:type="dcterms:W3CDTF">2016-05-15T23:25:00Z</dcterms:created>
  <dcterms:modified xsi:type="dcterms:W3CDTF">2016-05-16T00:03:00Z</dcterms:modified>
</cp:coreProperties>
</file>