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33978" w14:textId="77777777" w:rsidR="00515CC0" w:rsidRDefault="006B1E9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09EF6" wp14:editId="70E7E9B8">
                <wp:simplePos x="0" y="0"/>
                <wp:positionH relativeFrom="column">
                  <wp:posOffset>10795</wp:posOffset>
                </wp:positionH>
                <wp:positionV relativeFrom="paragraph">
                  <wp:posOffset>-743585</wp:posOffset>
                </wp:positionV>
                <wp:extent cx="9242425" cy="7543800"/>
                <wp:effectExtent l="0" t="0" r="28575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42425" cy="754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E3DD6C" w14:textId="475A5D42" w:rsidR="001A0BBF" w:rsidRPr="008D277C" w:rsidRDefault="001A0BBF" w:rsidP="0050373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Art 1-Unit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5</w:t>
                            </w: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Unit 5</w:t>
                            </w: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- Activist Art Project-Self-Assessment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3075"/>
                              <w:gridCol w:w="810"/>
                              <w:gridCol w:w="4500"/>
                              <w:gridCol w:w="1222"/>
                              <w:gridCol w:w="1298"/>
                              <w:gridCol w:w="1357"/>
                              <w:gridCol w:w="1163"/>
                            </w:tblGrid>
                            <w:tr w:rsidR="001A0BBF" w:rsidRPr="008D277C" w14:paraId="0BCB4FD8" w14:textId="77777777" w:rsidTr="00DB34C9">
                              <w:trPr>
                                <w:trHeight w:val="393"/>
                              </w:trPr>
                              <w:tc>
                                <w:tcPr>
                                  <w:tcW w:w="810" w:type="dxa"/>
                                  <w:shd w:val="clear" w:color="auto" w:fill="C4BC96"/>
                                </w:tcPr>
                                <w:p w14:paraId="7FB25DAF" w14:textId="5984AAE4" w:rsidR="001A0BBF" w:rsidRPr="008D277C" w:rsidRDefault="001A0BBF" w:rsidP="005A09C5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</w:tcPr>
                                <w:p w14:paraId="78C10087" w14:textId="77777777" w:rsidR="001A0BBF" w:rsidRPr="008D277C" w:rsidRDefault="001A0BBF" w:rsidP="005A09C5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C4BC96" w:themeFill="background2" w:themeFillShade="BF"/>
                                </w:tcPr>
                                <w:p w14:paraId="744D70DE" w14:textId="77777777" w:rsidR="001A0BBF" w:rsidRPr="008D277C" w:rsidRDefault="001A0BBF" w:rsidP="005A09C5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Unit</w:t>
                                  </w:r>
                                </w:p>
                                <w:p w14:paraId="1F3E21EC" w14:textId="77777777" w:rsidR="001A0BBF" w:rsidRPr="008D277C" w:rsidRDefault="001A0BBF" w:rsidP="005A09C5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shd w:val="clear" w:color="auto" w:fill="auto"/>
                                  <w:vAlign w:val="center"/>
                                </w:tcPr>
                                <w:p w14:paraId="2DA81D59" w14:textId="049973AE" w:rsidR="001A0BBF" w:rsidRPr="008D277C" w:rsidRDefault="001A0BBF" w:rsidP="00C42748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Unit 5</w:t>
                                  </w: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- Activist Art Project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-Installation Art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C4BC96"/>
                                </w:tcPr>
                                <w:p w14:paraId="257AA52B" w14:textId="77777777" w:rsidR="001A0BBF" w:rsidRPr="008D277C" w:rsidRDefault="001A0BBF" w:rsidP="005A09C5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date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98" w:type="dxa"/>
                                  <w:shd w:val="clear" w:color="auto" w:fill="auto"/>
                                  <w:vAlign w:val="center"/>
                                </w:tcPr>
                                <w:p w14:paraId="6D1F212F" w14:textId="7C61350A" w:rsidR="001A0BBF" w:rsidRPr="008D277C" w:rsidRDefault="001A0BBF" w:rsidP="005A09C5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May 17,</w:t>
                                  </w: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2016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shd w:val="clear" w:color="auto" w:fill="C4BC96"/>
                                </w:tcPr>
                                <w:p w14:paraId="5E48FB9D" w14:textId="77777777" w:rsidR="001A0BBF" w:rsidRPr="008D277C" w:rsidRDefault="001A0BBF" w:rsidP="005A09C5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score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vAlign w:val="center"/>
                                </w:tcPr>
                                <w:p w14:paraId="30E99379" w14:textId="3FA68A97" w:rsidR="001A0BBF" w:rsidRPr="008D277C" w:rsidRDefault="00DB34C9" w:rsidP="005A09C5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/10</w:t>
                                  </w:r>
                                  <w:r w:rsidR="001A0BBF"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1C2BE81" w14:textId="04F6D3C1" w:rsidR="001A0BBF" w:rsidRPr="008D277C" w:rsidRDefault="001A0BBF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1423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"/>
                              <w:gridCol w:w="1241"/>
                              <w:gridCol w:w="7190"/>
                              <w:gridCol w:w="1350"/>
                              <w:gridCol w:w="1440"/>
                              <w:gridCol w:w="1350"/>
                              <w:gridCol w:w="1270"/>
                            </w:tblGrid>
                            <w:tr w:rsidR="001A0BBF" w:rsidRPr="008D277C" w14:paraId="7C4F1E0D" w14:textId="77777777" w:rsidTr="00DB34C9">
                              <w:trPr>
                                <w:trHeight w:val="415"/>
                              </w:trPr>
                              <w:tc>
                                <w:tcPr>
                                  <w:tcW w:w="393" w:type="dxa"/>
                                  <w:shd w:val="clear" w:color="auto" w:fill="auto"/>
                                </w:tcPr>
                                <w:p w14:paraId="771314B4" w14:textId="77777777" w:rsidR="001A0BBF" w:rsidRPr="008D277C" w:rsidRDefault="001A0BBF" w:rsidP="005A09C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14:paraId="1A368F61" w14:textId="77777777" w:rsidR="001A0BBF" w:rsidRPr="008D277C" w:rsidRDefault="001A0BBF" w:rsidP="005A09C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20E4649" w14:textId="3A273975" w:rsidR="001A0BBF" w:rsidRPr="008D277C" w:rsidRDefault="001A0BBF" w:rsidP="005A09C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>Criteria Heading</w:t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  <w:shd w:val="clear" w:color="auto" w:fill="auto"/>
                                  <w:vAlign w:val="center"/>
                                </w:tcPr>
                                <w:p w14:paraId="68AB32F6" w14:textId="0132F03A" w:rsidR="001A0BBF" w:rsidRPr="008D277C" w:rsidRDefault="001A0BBF" w:rsidP="00887DEB">
                                  <w:pPr>
                                    <w:spacing w:after="0"/>
                                    <w:jc w:val="center"/>
                                    <w:rPr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color w:val="800000"/>
                                      <w:sz w:val="14"/>
                                      <w:szCs w:val="14"/>
                                    </w:rPr>
                                    <w:t>Criteria Description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0ACEFC69" w14:textId="39CBEB30" w:rsidR="001A0BBF" w:rsidRPr="008D277C" w:rsidRDefault="00DB34C9" w:rsidP="005A09C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Demonstrates</w:t>
                                  </w:r>
                                  <w:r w:rsidR="001A0BBF"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 a </w:t>
                                  </w:r>
                                  <w:r w:rsidR="001A0BBF" w:rsidRPr="00DB34C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complete understanding</w:t>
                                  </w:r>
                                  <w:r w:rsidR="001A0BBF"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 of the criteria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DD9C3"/>
                                  <w:vAlign w:val="center"/>
                                </w:tcPr>
                                <w:p w14:paraId="41B5F0FB" w14:textId="607D4089" w:rsidR="001A0BBF" w:rsidRPr="008D277C" w:rsidRDefault="00DB34C9" w:rsidP="005A09C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Demonstrates</w:t>
                                  </w: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A0BBF"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a </w:t>
                                  </w:r>
                                  <w:r w:rsidR="001A0BBF" w:rsidRPr="00DB34C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good understanding</w:t>
                                  </w:r>
                                  <w:r w:rsidR="001A0BBF"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 of the criteria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7BEAA6CB" w14:textId="494AACA4" w:rsidR="001A0BBF" w:rsidRPr="008D277C" w:rsidRDefault="00DB34C9" w:rsidP="005A09C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Demonstrates</w:t>
                                  </w: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A0BBF"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an </w:t>
                                  </w:r>
                                  <w:r w:rsidR="001A0BBF" w:rsidRPr="00DB34C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emerging understanding</w:t>
                                  </w:r>
                                  <w:r w:rsidR="001A0BBF"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 of the criteria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DDD9C3" w:themeFill="background2" w:themeFillShade="E6"/>
                                </w:tcPr>
                                <w:p w14:paraId="740DC33D" w14:textId="00CA0540" w:rsidR="001A0BBF" w:rsidRPr="008D277C" w:rsidRDefault="00DB34C9" w:rsidP="005A09C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Demonstrates</w:t>
                                  </w: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A0BBF" w:rsidRPr="00DB34C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very little understanding</w:t>
                                  </w:r>
                                  <w:r w:rsidR="001A0BBF"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 of the criteria</w:t>
                                  </w:r>
                                </w:p>
                              </w:tc>
                            </w:tr>
                            <w:tr w:rsidR="001A0BBF" w:rsidRPr="008D277C" w14:paraId="6FF703FF" w14:textId="77777777" w:rsidTr="00DB34C9">
                              <w:trPr>
                                <w:trHeight w:val="1437"/>
                              </w:trPr>
                              <w:tc>
                                <w:tcPr>
                                  <w:tcW w:w="393" w:type="dxa"/>
                                  <w:vMerge w:val="restart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0240D841" w14:textId="08FFD282" w:rsidR="001A0BBF" w:rsidRPr="008D277C" w:rsidRDefault="001A0BBF" w:rsidP="00E57D16">
                                  <w:pPr>
                                    <w:spacing w:after="0"/>
                                    <w:ind w:left="113" w:right="11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>Studio Work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62E5C55E" w14:textId="4A0E58A6" w:rsidR="001A0BBF" w:rsidRPr="008D277C" w:rsidRDefault="001A0BBF" w:rsidP="008954E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Social Issue/Message</w:t>
                                  </w:r>
                                </w:p>
                                <w:p w14:paraId="1444DEB0" w14:textId="0F1E27EB" w:rsidR="001A0BBF" w:rsidRPr="008D277C" w:rsidRDefault="001A0BBF" w:rsidP="008954E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0" w:type="dxa"/>
                                  <w:shd w:val="clear" w:color="auto" w:fill="DBE5F1" w:themeFill="accent1" w:themeFillTint="33"/>
                                </w:tcPr>
                                <w:p w14:paraId="52322D65" w14:textId="77777777" w:rsidR="001A0BBF" w:rsidRPr="008D277C" w:rsidRDefault="001A0BBF" w:rsidP="00EA6B58">
                                  <w:pPr>
                                    <w:pStyle w:val="ListParagraph"/>
                                    <w:spacing w:after="0"/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DC68A3F" w14:textId="77777777" w:rsidR="001A0BBF" w:rsidRDefault="001A0BBF" w:rsidP="00987DF0">
                                  <w:pPr>
                                    <w:pStyle w:val="ListParagraph"/>
                                    <w:spacing w:after="0"/>
                                    <w:ind w:left="36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4B25A24" w14:textId="77777777" w:rsidR="001A0BBF" w:rsidRDefault="001A0BBF" w:rsidP="00987DF0">
                                  <w:pPr>
                                    <w:pStyle w:val="ListParagraph"/>
                                    <w:spacing w:after="0"/>
                                    <w:ind w:left="36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DE6EA60" w14:textId="6C58FE2F" w:rsidR="001A0BBF" w:rsidRPr="00B77176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xpressed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social issue</w:t>
                                  </w: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 xml:space="preserve"> through your chosen use of imagery.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>ntentions of what you hope to communicate and express to the viewer is clear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ly stated in your artist statement.</w:t>
                                  </w:r>
                                </w:p>
                                <w:p w14:paraId="3BECFE88" w14:textId="35C0576C" w:rsidR="001A0BBF" w:rsidRPr="008D277C" w:rsidRDefault="001A0BBF" w:rsidP="00B95C8E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0DED8CA3" w14:textId="2F3AFE41" w:rsidR="001A0BBF" w:rsidRPr="008D277C" w:rsidRDefault="00DB34C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DD9C3"/>
                                  <w:vAlign w:val="center"/>
                                </w:tcPr>
                                <w:p w14:paraId="6D390BE6" w14:textId="6E1C44C6" w:rsidR="001A0BBF" w:rsidRPr="008D277C" w:rsidRDefault="00DB34C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408A69B8" w14:textId="58CB6036" w:rsidR="001A0BBF" w:rsidRPr="008D277C" w:rsidRDefault="00DB34C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190698BB" w14:textId="0B0B674F" w:rsidR="001A0BBF" w:rsidRPr="008D277C" w:rsidRDefault="00DB34C9" w:rsidP="00853B3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A0BBF" w:rsidRPr="008D277C" w14:paraId="70B44368" w14:textId="77777777" w:rsidTr="00DB34C9">
                              <w:trPr>
                                <w:trHeight w:val="1437"/>
                              </w:trPr>
                              <w:tc>
                                <w:tcPr>
                                  <w:tcW w:w="393" w:type="dxa"/>
                                  <w:vMerge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72613F13" w14:textId="0C588948" w:rsidR="001A0BBF" w:rsidRPr="008D277C" w:rsidRDefault="001A0BBF" w:rsidP="00E57D16">
                                  <w:pPr>
                                    <w:spacing w:after="0"/>
                                    <w:ind w:left="113" w:right="11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78B28F7B" w14:textId="77777777" w:rsidR="001A0BBF" w:rsidRDefault="001A0BBF" w:rsidP="00C15E8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Formal Elements/</w:t>
                                  </w:r>
                                </w:p>
                                <w:p w14:paraId="17BDBC68" w14:textId="75374A6E" w:rsidR="001A0BBF" w:rsidRPr="008D277C" w:rsidRDefault="001A0BBF" w:rsidP="00C15E8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Location of work</w:t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  <w:shd w:val="clear" w:color="auto" w:fill="DBE5F1" w:themeFill="accent1" w:themeFillTint="33"/>
                                </w:tcPr>
                                <w:p w14:paraId="31417F38" w14:textId="77777777" w:rsidR="001A0BBF" w:rsidRPr="008D277C" w:rsidRDefault="001A0BBF" w:rsidP="00C40B05">
                                  <w:pPr>
                                    <w:pStyle w:val="ListParagraph"/>
                                    <w:shd w:val="clear" w:color="auto" w:fill="DAEEF3" w:themeFill="accent5" w:themeFillTint="33"/>
                                    <w:spacing w:after="0"/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216B648" w14:textId="2CA1BBF4" w:rsidR="001A0BBF" w:rsidRPr="00C42748" w:rsidRDefault="001A0BBF" w:rsidP="00C42748">
                                  <w:pPr>
                                    <w:shd w:val="clear" w:color="auto" w:fill="DAEEF3" w:themeFill="accent5" w:themeFillTint="33"/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 xml:space="preserve">Sophisticated use of imagery </w:t>
                                  </w: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effectively communicates</w:t>
                                  </w: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 xml:space="preserve"> your </w:t>
                                  </w: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artistic intentions</w:t>
                                  </w: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 xml:space="preserve"> and </w:t>
                                  </w: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meaning of the artwork</w:t>
                                  </w:r>
                                </w:p>
                                <w:p w14:paraId="2C5690AF" w14:textId="2C09C79F" w:rsidR="001A0BBF" w:rsidRPr="008D277C" w:rsidRDefault="001A0BBF" w:rsidP="00B95C8E">
                                  <w:pPr>
                                    <w:pStyle w:val="ListParagraph"/>
                                    <w:numPr>
                                      <w:ilvl w:val="1"/>
                                      <w:numId w:val="13"/>
                                    </w:numPr>
                                    <w:shd w:val="clear" w:color="auto" w:fill="DAEEF3" w:themeFill="accent5" w:themeFillTint="33"/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 xml:space="preserve">Media choice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and use</w:t>
                                  </w:r>
                                </w:p>
                                <w:p w14:paraId="07A42B2E" w14:textId="77777777" w:rsidR="001A0BBF" w:rsidRDefault="001A0BBF" w:rsidP="00B77176">
                                  <w:pPr>
                                    <w:pStyle w:val="ListParagraph"/>
                                    <w:numPr>
                                      <w:ilvl w:val="1"/>
                                      <w:numId w:val="13"/>
                                    </w:numPr>
                                    <w:shd w:val="clear" w:color="auto" w:fill="DAEEF3" w:themeFill="accent5" w:themeFillTint="33"/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Composition and form</w:t>
                                  </w:r>
                                </w:p>
                                <w:p w14:paraId="5EADB590" w14:textId="77777777" w:rsidR="001A0BBF" w:rsidRDefault="001A0BBF" w:rsidP="00C42748">
                                  <w:pPr>
                                    <w:pStyle w:val="ListParagraph"/>
                                    <w:shd w:val="clear" w:color="auto" w:fill="DAEEF3" w:themeFill="accent5" w:themeFillTint="33"/>
                                    <w:spacing w:after="0"/>
                                    <w:ind w:left="10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045478" w14:textId="03FC8E20" w:rsidR="001A0BBF" w:rsidRPr="00C42748" w:rsidRDefault="001A0BBF" w:rsidP="00C42748">
                                  <w:pPr>
                                    <w:shd w:val="clear" w:color="auto" w:fill="DAEEF3" w:themeFill="accent5" w:themeFillTint="33"/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42748">
                                    <w:rPr>
                                      <w:sz w:val="14"/>
                                      <w:szCs w:val="14"/>
                                    </w:rPr>
                                    <w:t xml:space="preserve">Location of artwork is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on </w:t>
                                  </w:r>
                                  <w:r w:rsidRPr="00C4274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public view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(optional: public interaction)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14:paraId="4D43EDAA" w14:textId="0AE506F1" w:rsidR="001A0BBF" w:rsidRPr="00C42748" w:rsidRDefault="001A0BBF" w:rsidP="00C42748">
                                  <w:pPr>
                                    <w:shd w:val="clear" w:color="auto" w:fill="DAEEF3" w:themeFill="accent5" w:themeFillTint="33"/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42748">
                                    <w:rPr>
                                      <w:sz w:val="14"/>
                                      <w:szCs w:val="14"/>
                                    </w:rPr>
                                    <w:t xml:space="preserve">Location is </w:t>
                                  </w:r>
                                  <w:r w:rsidRPr="00C4274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site-specific</w:t>
                                  </w:r>
                                  <w:r w:rsidRPr="00C42748">
                                    <w:rPr>
                                      <w:sz w:val="14"/>
                                      <w:szCs w:val="14"/>
                                    </w:rPr>
                                    <w:t xml:space="preserve"> to further communicate the intentions of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this installation.</w:t>
                                  </w:r>
                                </w:p>
                                <w:p w14:paraId="0F996B6C" w14:textId="743FC3B5" w:rsidR="001A0BBF" w:rsidRPr="00B77176" w:rsidRDefault="001A0BBF" w:rsidP="00B77176">
                                  <w:pPr>
                                    <w:pStyle w:val="ListParagraph"/>
                                    <w:shd w:val="clear" w:color="auto" w:fill="DAEEF3" w:themeFill="accent5" w:themeFillTint="33"/>
                                    <w:spacing w:after="0"/>
                                    <w:ind w:left="108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0BBAD100" w14:textId="622E55CE" w:rsidR="001A0BBF" w:rsidRPr="008D277C" w:rsidRDefault="001A0BBF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DD9C3"/>
                                  <w:vAlign w:val="center"/>
                                </w:tcPr>
                                <w:p w14:paraId="18F09A69" w14:textId="77777777" w:rsidR="001A0BBF" w:rsidRPr="008D277C" w:rsidRDefault="001A0BBF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61606477" w14:textId="77777777" w:rsidR="001A0BBF" w:rsidRPr="008D277C" w:rsidRDefault="001A0BBF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49FB1D85" w14:textId="233F1349" w:rsidR="001A0BBF" w:rsidRPr="008D277C" w:rsidRDefault="001A0BBF" w:rsidP="00853B3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A0BBF" w:rsidRPr="008D277C" w14:paraId="498D0426" w14:textId="77777777" w:rsidTr="00DB34C9">
                              <w:trPr>
                                <w:trHeight w:val="1666"/>
                              </w:trPr>
                              <w:tc>
                                <w:tcPr>
                                  <w:tcW w:w="393" w:type="dxa"/>
                                  <w:vMerge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1B538CF0" w14:textId="5A9F22EA" w:rsidR="001A0BBF" w:rsidRPr="008D277C" w:rsidRDefault="001A0BBF" w:rsidP="00E57D16">
                                  <w:pPr>
                                    <w:spacing w:after="0"/>
                                    <w:ind w:left="113" w:right="11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6F5283BD" w14:textId="01A91069" w:rsidR="001A0BBF" w:rsidRPr="008D277C" w:rsidRDefault="001A0BBF" w:rsidP="003F17B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Workmanship </w:t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  <w:shd w:val="clear" w:color="auto" w:fill="DBE5F1" w:themeFill="accent1" w:themeFillTint="33"/>
                                </w:tcPr>
                                <w:p w14:paraId="19845D95" w14:textId="77777777" w:rsidR="001A0BBF" w:rsidRPr="008D277C" w:rsidRDefault="001A0BBF" w:rsidP="0057484A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5FE8658" w14:textId="77777777" w:rsidR="001A0BBF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D2E5C83" w14:textId="77777777" w:rsidR="001A0BBF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5088E3B" w14:textId="3183CEF9" w:rsidR="001A0BBF" w:rsidRPr="00B77176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 xml:space="preserve">Exhibits </w:t>
                                  </w: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technical competence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with chosen media.</w:t>
                                  </w:r>
                                </w:p>
                                <w:p w14:paraId="462DC21D" w14:textId="1FA43AC9" w:rsidR="001A0BBF" w:rsidRPr="00B77176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 xml:space="preserve">Chosen media was understood and </w:t>
                                  </w: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modified when needed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14:paraId="4B94DE79" w14:textId="26C2F0FF" w:rsidR="001A0BBF" w:rsidRPr="00B77176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>Project</w:t>
                                  </w: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66264">
                                    <w:rPr>
                                      <w:sz w:val="14"/>
                                      <w:szCs w:val="14"/>
                                    </w:rPr>
                                    <w:t xml:space="preserve">looks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refined and complete.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2927A8B1" w14:textId="08056AB0" w:rsidR="001A0BBF" w:rsidRPr="008D277C" w:rsidRDefault="00DB34C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DD9C3"/>
                                  <w:vAlign w:val="center"/>
                                </w:tcPr>
                                <w:p w14:paraId="717F54E1" w14:textId="250D876B" w:rsidR="001A0BBF" w:rsidRPr="008D277C" w:rsidRDefault="00DB34C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3CE83FFD" w14:textId="0682CA16" w:rsidR="001A0BBF" w:rsidRPr="008D277C" w:rsidRDefault="00DB34C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34EB9751" w14:textId="2F2B4655" w:rsidR="001A0BBF" w:rsidRPr="008D277C" w:rsidRDefault="00DB34C9" w:rsidP="00853B3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A0BBF" w:rsidRPr="008D277C" w14:paraId="72C3D98C" w14:textId="77777777" w:rsidTr="00DB34C9">
                              <w:trPr>
                                <w:trHeight w:val="1437"/>
                              </w:trPr>
                              <w:tc>
                                <w:tcPr>
                                  <w:tcW w:w="393" w:type="dxa"/>
                                  <w:vMerge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0C0429D1" w14:textId="77777777" w:rsidR="001A0BBF" w:rsidRPr="008D277C" w:rsidRDefault="001A0BBF" w:rsidP="00E57D16">
                                  <w:pPr>
                                    <w:spacing w:after="0"/>
                                    <w:ind w:left="113" w:right="11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36BC195" w14:textId="77777777" w:rsidR="001A0BBF" w:rsidRPr="008D277C" w:rsidRDefault="001A0BBF" w:rsidP="003F17B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Creativity</w:t>
                                  </w:r>
                                </w:p>
                                <w:p w14:paraId="16C4FB57" w14:textId="2B072A97" w:rsidR="001A0BBF" w:rsidRPr="008D277C" w:rsidRDefault="001A0BBF" w:rsidP="003F17B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0" w:type="dxa"/>
                                  <w:shd w:val="clear" w:color="auto" w:fill="DBE5F1" w:themeFill="accent1" w:themeFillTint="33"/>
                                </w:tcPr>
                                <w:p w14:paraId="1FC1BF6E" w14:textId="77777777" w:rsidR="001A0BBF" w:rsidRPr="008D277C" w:rsidRDefault="001A0BBF" w:rsidP="0057484A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32A1A7C" w14:textId="77777777" w:rsidR="001A0BBF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6FBAC06" w14:textId="647C9A8A" w:rsidR="001A0BBF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>Conceived a work that is</w:t>
                                  </w: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original and unusual </w:t>
                                  </w: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>(creativity is an intelligent REMIX of ideas)</w:t>
                                  </w:r>
                                </w:p>
                                <w:p w14:paraId="1DEAE5DD" w14:textId="54439A98" w:rsidR="001A0BBF" w:rsidRPr="00B77176" w:rsidRDefault="001A0BBF" w:rsidP="00B66264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Social issue was </w:t>
                                  </w:r>
                                  <w:r w:rsidRPr="00B6626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visually expressed in a poetic and unique way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57811E09" w14:textId="75737E6D" w:rsidR="001A0BBF" w:rsidRPr="008D277C" w:rsidRDefault="001A0BBF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DD9C3"/>
                                  <w:vAlign w:val="center"/>
                                </w:tcPr>
                                <w:p w14:paraId="0F6A1571" w14:textId="6AC615CE" w:rsidR="001A0BBF" w:rsidRPr="008D277C" w:rsidRDefault="001A0BBF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73C53F2E" w14:textId="4C3F6391" w:rsidR="001A0BBF" w:rsidRPr="008D277C" w:rsidRDefault="001A0BBF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7115AB37" w14:textId="63DDB863" w:rsidR="001A0BBF" w:rsidRPr="008D277C" w:rsidRDefault="001A0BBF" w:rsidP="00853B3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A0BBF" w:rsidRPr="008D277C" w14:paraId="13BB2E3B" w14:textId="77777777" w:rsidTr="00DB34C9">
                              <w:trPr>
                                <w:trHeight w:val="1437"/>
                              </w:trPr>
                              <w:tc>
                                <w:tcPr>
                                  <w:tcW w:w="393" w:type="dxa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41C492D5" w14:textId="77777777" w:rsidR="001A0BBF" w:rsidRPr="008D277C" w:rsidRDefault="001A0BBF" w:rsidP="00E57D16">
                                  <w:pPr>
                                    <w:spacing w:after="0"/>
                                    <w:ind w:left="113" w:right="11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6D34C27" w14:textId="77777777" w:rsidR="001A0BBF" w:rsidRPr="008D277C" w:rsidRDefault="001A0BBF" w:rsidP="003F17B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Groupwork</w:t>
                                  </w:r>
                                  <w:proofErr w:type="spellEnd"/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</w:p>
                                <w:p w14:paraId="0DF78BBE" w14:textId="77777777" w:rsidR="001A0BBF" w:rsidRDefault="001A0BBF" w:rsidP="003F17B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Collaboration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</w:p>
                                <w:p w14:paraId="2D41C734" w14:textId="7FA5BBE0" w:rsidR="001A0BBF" w:rsidRPr="008D277C" w:rsidRDefault="001A0BBF" w:rsidP="003F17B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Shared Responsibility</w:t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  <w:shd w:val="clear" w:color="auto" w:fill="DBE5F1" w:themeFill="accent1" w:themeFillTint="33"/>
                                </w:tcPr>
                                <w:p w14:paraId="4EF252C3" w14:textId="77777777" w:rsidR="001A0BBF" w:rsidRPr="008D277C" w:rsidRDefault="001A0BBF" w:rsidP="0057484A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7A59DD0" w14:textId="77777777" w:rsidR="001A0BBF" w:rsidRDefault="001A0BBF" w:rsidP="00B77176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39AB016" w14:textId="2D00FF9E" w:rsidR="001A0BBF" w:rsidRPr="00B77176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>Epad</w:t>
                                  </w:r>
                                  <w:proofErr w:type="spellEnd"/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 xml:space="preserve"> documentation </w:t>
                                  </w: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exhibits effort and continuous equal investment</w:t>
                                  </w: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 xml:space="preserve"> by all group members </w:t>
                                  </w:r>
                                </w:p>
                                <w:p w14:paraId="3061EEDF" w14:textId="1A5B1FFA" w:rsidR="001A0BBF" w:rsidRPr="00B77176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77176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Productivity as a group</w:t>
                                  </w: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 xml:space="preserve"> was demonstrated during class time and outside of class if needed</w:t>
                                  </w:r>
                                </w:p>
                                <w:p w14:paraId="766354AA" w14:textId="77777777" w:rsidR="001A0BBF" w:rsidRDefault="001A0BBF" w:rsidP="00B77176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A0BB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Communication and common vision</w:t>
                                  </w: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 xml:space="preserve"> is ap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parent in sketchbook pages and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B77176">
                                    <w:rPr>
                                      <w:sz w:val="14"/>
                                      <w:szCs w:val="14"/>
                                    </w:rPr>
                                    <w:t>pad</w:t>
                                  </w:r>
                                  <w:proofErr w:type="spellEnd"/>
                                </w:p>
                                <w:p w14:paraId="4F83D6DA" w14:textId="7157E6F1" w:rsidR="001A0BBF" w:rsidRPr="00B77176" w:rsidRDefault="001A0BBF" w:rsidP="00DB34C9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Set-up of artwork (May 17,18) and take-down/clean up of artwork (by </w:t>
                                  </w:r>
                                  <w:r w:rsidR="00DB34C9">
                                    <w:rPr>
                                      <w:sz w:val="14"/>
                                      <w:szCs w:val="14"/>
                                    </w:rPr>
                                    <w:t>May 27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="00DB34C9">
                                    <w:rPr>
                                      <w:sz w:val="14"/>
                                      <w:szCs w:val="14"/>
                                    </w:rPr>
                                    <w:softHyphen/>
                                  </w:r>
                                  <w:r w:rsidR="00DB34C9">
                                    <w:rPr>
                                      <w:sz w:val="14"/>
                                      <w:szCs w:val="14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0FD6558B" w14:textId="4E61F266" w:rsidR="001A0BBF" w:rsidRPr="008D277C" w:rsidRDefault="00DB34C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  <w:r w:rsidR="001A0BBF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DD9C3"/>
                                  <w:vAlign w:val="center"/>
                                </w:tcPr>
                                <w:p w14:paraId="2C9C8200" w14:textId="1E9D1CC8" w:rsidR="001A0BBF" w:rsidRPr="008D277C" w:rsidRDefault="00DB34C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0B33FEF0" w14:textId="0C65E373" w:rsidR="001A0BBF" w:rsidRPr="008D277C" w:rsidRDefault="00DB34C9" w:rsidP="005A09C5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64C7F4DB" w14:textId="3BD36E7F" w:rsidR="001A0BBF" w:rsidRPr="008D277C" w:rsidRDefault="00DB34C9" w:rsidP="00853B3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DB34C9" w:rsidRPr="008D277C" w14:paraId="77AAD5DF" w14:textId="77777777" w:rsidTr="008D5FCA">
                              <w:trPr>
                                <w:trHeight w:val="1437"/>
                              </w:trPr>
                              <w:tc>
                                <w:tcPr>
                                  <w:tcW w:w="393" w:type="dxa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3325E4B0" w14:textId="6CB8ADF8" w:rsidR="00DB34C9" w:rsidRPr="008D277C" w:rsidRDefault="00DB34C9" w:rsidP="00E57D16">
                                  <w:pPr>
                                    <w:spacing w:after="0"/>
                                    <w:ind w:left="113" w:right="11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35E39C81" w14:textId="77777777" w:rsidR="00DB34C9" w:rsidRPr="008D277C" w:rsidRDefault="00DB34C9" w:rsidP="003F17B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0A7A2CA" w14:textId="77777777" w:rsidR="00DB34C9" w:rsidRDefault="00DB34C9" w:rsidP="003F17B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Presentation/</w:t>
                                  </w:r>
                                </w:p>
                                <w:p w14:paraId="4FC2F546" w14:textId="7C1A72E3" w:rsidR="00DB34C9" w:rsidRPr="008D277C" w:rsidRDefault="00DB34C9" w:rsidP="003F17B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Documentation</w:t>
                                  </w:r>
                                </w:p>
                              </w:tc>
                              <w:tc>
                                <w:tcPr>
                                  <w:tcW w:w="12600" w:type="dxa"/>
                                  <w:gridSpan w:val="5"/>
                                  <w:shd w:val="clear" w:color="auto" w:fill="DBE5F1" w:themeFill="accent1" w:themeFillTint="33"/>
                                </w:tcPr>
                                <w:p w14:paraId="1C481AE4" w14:textId="77777777" w:rsidR="00DB34C9" w:rsidRDefault="00DB34C9" w:rsidP="00DB34C9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53C6596" w14:textId="77777777" w:rsidR="00DB34C9" w:rsidRDefault="00DB34C9" w:rsidP="00DB34C9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911ED47" w14:textId="77777777" w:rsidR="00DB34C9" w:rsidRDefault="00DB34C9" w:rsidP="00DB34C9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4274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Critique: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Before class o</w:t>
                                  </w:r>
                                  <w:r w:rsidRPr="00B66264">
                                    <w:rPr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 w:rsidRPr="00C4274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May 18</w:t>
                                  </w:r>
                                  <w:r w:rsidRPr="00B66264">
                                    <w:rPr>
                                      <w:sz w:val="14"/>
                                      <w:szCs w:val="14"/>
                                    </w:rPr>
                                    <w:t xml:space="preserve">, artwork is set up on location accompanied by the artist statement that the group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wrote together.</w:t>
                                  </w:r>
                                </w:p>
                                <w:p w14:paraId="600AB6B5" w14:textId="77777777" w:rsidR="00DB34C9" w:rsidRPr="00B66264" w:rsidRDefault="00DB34C9" w:rsidP="00DB34C9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5CB063D4" w14:textId="4FC8A910" w:rsidR="00DB34C9" w:rsidRPr="008D277C" w:rsidRDefault="00DB34C9" w:rsidP="00DB34C9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C4274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Tumblr</w:t>
                                  </w:r>
                                  <w:proofErr w:type="spellEnd"/>
                                  <w:r w:rsidRPr="00C4274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66264">
                                    <w:rPr>
                                      <w:sz w:val="14"/>
                                      <w:szCs w:val="14"/>
                                    </w:rPr>
                                    <w:t>Artwork has been d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ocumented by </w:t>
                                  </w:r>
                                  <w:r w:rsidRPr="00C4274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photographs AND/OR video</w:t>
                                  </w:r>
                                  <w:r w:rsidRPr="00B66264">
                                    <w:rPr>
                                      <w:sz w:val="14"/>
                                      <w:szCs w:val="14"/>
                                    </w:rPr>
                                    <w:t xml:space="preserve"> and uploaded onto personal </w:t>
                                  </w:r>
                                  <w:proofErr w:type="spellStart"/>
                                  <w:r w:rsidRPr="00B66264">
                                    <w:rPr>
                                      <w:sz w:val="14"/>
                                      <w:szCs w:val="14"/>
                                    </w:rPr>
                                    <w:t>tumblr</w:t>
                                  </w:r>
                                  <w:proofErr w:type="spellEnd"/>
                                  <w:r w:rsidRPr="00B66264">
                                    <w:rPr>
                                      <w:sz w:val="14"/>
                                      <w:szCs w:val="14"/>
                                    </w:rPr>
                                    <w:t xml:space="preserve"> page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66264">
                                    <w:rPr>
                                      <w:sz w:val="14"/>
                                      <w:szCs w:val="14"/>
                                    </w:rPr>
                                    <w:t>(this can be the same photos/video for each group member)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A0BBF" w:rsidRPr="008D277C" w14:paraId="0DCEB83E" w14:textId="77777777" w:rsidTr="00DB34C9">
                              <w:trPr>
                                <w:trHeight w:val="658"/>
                              </w:trPr>
                              <w:tc>
                                <w:tcPr>
                                  <w:tcW w:w="393" w:type="dxa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13AB552E" w14:textId="5341F0CA" w:rsidR="001A0BBF" w:rsidRPr="008D277C" w:rsidRDefault="001A0BBF" w:rsidP="00E57D16">
                                  <w:pPr>
                                    <w:spacing w:after="0"/>
                                    <w:ind w:left="113" w:right="11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1" w:type="dxa"/>
                                  <w:gridSpan w:val="5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139BCC74" w14:textId="16D33AE4" w:rsidR="001A0BBF" w:rsidRPr="008D277C" w:rsidRDefault="001A0BBF" w:rsidP="00F2511B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Total 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5AFF2BEC" w14:textId="7D4CE3EF" w:rsidR="001A0BBF" w:rsidRPr="008D277C" w:rsidRDefault="001A0BBF" w:rsidP="00853B3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277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/100</w:t>
                                  </w:r>
                                </w:p>
                              </w:tc>
                            </w:tr>
                          </w:tbl>
                          <w:p w14:paraId="09FB42DA" w14:textId="79237EA5" w:rsidR="001A0BBF" w:rsidRPr="008D277C" w:rsidRDefault="001A0BBF" w:rsidP="008614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99D99A9" w14:textId="61BE8743" w:rsidR="001A0BBF" w:rsidRPr="008D277C" w:rsidRDefault="001A0BB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-58.5pt;width:727.75pt;height:5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" filled="f" strokecolor="#c2d69b [1942]">
                <v:path arrowok="t"/>
                <v:textbox>
                  <w:txbxContent>
                    <w:p w14:paraId="4BE3DD6C" w14:textId="475A5D42" w:rsidR="001A0BBF" w:rsidRPr="008D277C" w:rsidRDefault="001A0BBF" w:rsidP="00503734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8D277C">
                        <w:rPr>
                          <w:b/>
                          <w:sz w:val="14"/>
                          <w:szCs w:val="14"/>
                        </w:rPr>
                        <w:t xml:space="preserve"> Art 1-Unit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5</w:t>
                      </w:r>
                      <w:r w:rsidRPr="008D277C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8D277C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                                                                                                    Unit 5</w:t>
                      </w:r>
                      <w:r w:rsidRPr="008D277C">
                        <w:rPr>
                          <w:b/>
                          <w:sz w:val="14"/>
                          <w:szCs w:val="14"/>
                        </w:rPr>
                        <w:t>- Activist Art Project-Self-Assessment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3075"/>
                        <w:gridCol w:w="810"/>
                        <w:gridCol w:w="4500"/>
                        <w:gridCol w:w="1222"/>
                        <w:gridCol w:w="1298"/>
                        <w:gridCol w:w="1357"/>
                        <w:gridCol w:w="1163"/>
                      </w:tblGrid>
                      <w:tr w:rsidR="001A0BBF" w:rsidRPr="008D277C" w14:paraId="0BCB4FD8" w14:textId="77777777" w:rsidTr="00DB34C9">
                        <w:trPr>
                          <w:trHeight w:val="393"/>
                        </w:trPr>
                        <w:tc>
                          <w:tcPr>
                            <w:tcW w:w="810" w:type="dxa"/>
                            <w:shd w:val="clear" w:color="auto" w:fill="C4BC96"/>
                          </w:tcPr>
                          <w:p w14:paraId="7FB25DAF" w14:textId="5984AAE4" w:rsidR="001A0BBF" w:rsidRPr="008D277C" w:rsidRDefault="001A0BBF" w:rsidP="005A09C5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075" w:type="dxa"/>
                          </w:tcPr>
                          <w:p w14:paraId="78C10087" w14:textId="77777777" w:rsidR="001A0BBF" w:rsidRPr="008D277C" w:rsidRDefault="001A0BBF" w:rsidP="005A09C5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C4BC96" w:themeFill="background2" w:themeFillShade="BF"/>
                          </w:tcPr>
                          <w:p w14:paraId="744D70DE" w14:textId="77777777" w:rsidR="001A0BBF" w:rsidRPr="008D277C" w:rsidRDefault="001A0BBF" w:rsidP="005A09C5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Unit</w:t>
                            </w:r>
                          </w:p>
                          <w:p w14:paraId="1F3E21EC" w14:textId="77777777" w:rsidR="001A0BBF" w:rsidRPr="008D277C" w:rsidRDefault="001A0BBF" w:rsidP="005A09C5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shd w:val="clear" w:color="auto" w:fill="auto"/>
                            <w:vAlign w:val="center"/>
                          </w:tcPr>
                          <w:p w14:paraId="2DA81D59" w14:textId="049973AE" w:rsidR="001A0BBF" w:rsidRPr="008D277C" w:rsidRDefault="001A0BBF" w:rsidP="00C42748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Unit 5</w:t>
                            </w: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- Activist Art Project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-Installation Art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C4BC96"/>
                          </w:tcPr>
                          <w:p w14:paraId="257AA52B" w14:textId="77777777" w:rsidR="001A0BBF" w:rsidRPr="008D277C" w:rsidRDefault="001A0BBF" w:rsidP="005A09C5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date</w:t>
                            </w:r>
                            <w:proofErr w:type="gramEnd"/>
                          </w:p>
                        </w:tc>
                        <w:tc>
                          <w:tcPr>
                            <w:tcW w:w="1298" w:type="dxa"/>
                            <w:shd w:val="clear" w:color="auto" w:fill="auto"/>
                            <w:vAlign w:val="center"/>
                          </w:tcPr>
                          <w:p w14:paraId="6D1F212F" w14:textId="7C61350A" w:rsidR="001A0BBF" w:rsidRPr="008D277C" w:rsidRDefault="001A0BBF" w:rsidP="005A09C5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May 17,</w:t>
                            </w: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2016</w:t>
                            </w:r>
                          </w:p>
                        </w:tc>
                        <w:tc>
                          <w:tcPr>
                            <w:tcW w:w="1357" w:type="dxa"/>
                            <w:shd w:val="clear" w:color="auto" w:fill="C4BC96"/>
                          </w:tcPr>
                          <w:p w14:paraId="5E48FB9D" w14:textId="77777777" w:rsidR="001A0BBF" w:rsidRPr="008D277C" w:rsidRDefault="001A0BBF" w:rsidP="005A09C5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score</w:t>
                            </w:r>
                            <w:proofErr w:type="gramEnd"/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vAlign w:val="center"/>
                          </w:tcPr>
                          <w:p w14:paraId="30E99379" w14:textId="3FA68A97" w:rsidR="001A0BBF" w:rsidRPr="008D277C" w:rsidRDefault="00DB34C9" w:rsidP="005A09C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/10</w:t>
                            </w:r>
                            <w:r w:rsidR="001A0BBF" w:rsidRPr="008D277C">
                              <w:rPr>
                                <w:b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11C2BE81" w14:textId="04F6D3C1" w:rsidR="001A0BBF" w:rsidRPr="008D277C" w:rsidRDefault="001A0BBF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1423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"/>
                        <w:gridCol w:w="1241"/>
                        <w:gridCol w:w="7190"/>
                        <w:gridCol w:w="1350"/>
                        <w:gridCol w:w="1440"/>
                        <w:gridCol w:w="1350"/>
                        <w:gridCol w:w="1270"/>
                      </w:tblGrid>
                      <w:tr w:rsidR="001A0BBF" w:rsidRPr="008D277C" w14:paraId="7C4F1E0D" w14:textId="77777777" w:rsidTr="00DB34C9">
                        <w:trPr>
                          <w:trHeight w:val="415"/>
                        </w:trPr>
                        <w:tc>
                          <w:tcPr>
                            <w:tcW w:w="393" w:type="dxa"/>
                            <w:shd w:val="clear" w:color="auto" w:fill="auto"/>
                          </w:tcPr>
                          <w:p w14:paraId="771314B4" w14:textId="77777777" w:rsidR="001A0BBF" w:rsidRPr="008D277C" w:rsidRDefault="001A0BBF" w:rsidP="005A09C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14:paraId="1A368F61" w14:textId="77777777" w:rsidR="001A0BBF" w:rsidRPr="008D277C" w:rsidRDefault="001A0BBF" w:rsidP="005A09C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20E4649" w14:textId="3A273975" w:rsidR="001A0BBF" w:rsidRPr="008D277C" w:rsidRDefault="001A0BBF" w:rsidP="005A09C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sz w:val="14"/>
                                <w:szCs w:val="14"/>
                              </w:rPr>
                              <w:t>Criteria Heading</w:t>
                            </w:r>
                          </w:p>
                        </w:tc>
                        <w:tc>
                          <w:tcPr>
                            <w:tcW w:w="7190" w:type="dxa"/>
                            <w:shd w:val="clear" w:color="auto" w:fill="auto"/>
                            <w:vAlign w:val="center"/>
                          </w:tcPr>
                          <w:p w14:paraId="68AB32F6" w14:textId="0132F03A" w:rsidR="001A0BBF" w:rsidRPr="008D277C" w:rsidRDefault="001A0BBF" w:rsidP="00887DEB">
                            <w:pPr>
                              <w:spacing w:after="0"/>
                              <w:jc w:val="center"/>
                              <w:rPr>
                                <w:color w:val="800000"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color w:val="800000"/>
                                <w:sz w:val="14"/>
                                <w:szCs w:val="14"/>
                              </w:rPr>
                              <w:t>Criteria Description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0ACEFC69" w14:textId="39CBEB30" w:rsidR="001A0BBF" w:rsidRPr="008D277C" w:rsidRDefault="00DB34C9" w:rsidP="005A09C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Demonstrates</w:t>
                            </w:r>
                            <w:r w:rsidR="001A0BBF" w:rsidRPr="008D277C">
                              <w:rPr>
                                <w:sz w:val="14"/>
                                <w:szCs w:val="14"/>
                              </w:rPr>
                              <w:t xml:space="preserve"> a </w:t>
                            </w:r>
                            <w:r w:rsidR="001A0BBF" w:rsidRPr="00DB34C9">
                              <w:rPr>
                                <w:b/>
                                <w:sz w:val="14"/>
                                <w:szCs w:val="14"/>
                              </w:rPr>
                              <w:t>complete understanding</w:t>
                            </w:r>
                            <w:r w:rsidR="001A0BBF" w:rsidRPr="008D277C">
                              <w:rPr>
                                <w:sz w:val="14"/>
                                <w:szCs w:val="14"/>
                              </w:rPr>
                              <w:t xml:space="preserve"> of the criteria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DD9C3"/>
                            <w:vAlign w:val="center"/>
                          </w:tcPr>
                          <w:p w14:paraId="41B5F0FB" w14:textId="607D4089" w:rsidR="001A0BBF" w:rsidRPr="008D277C" w:rsidRDefault="00DB34C9" w:rsidP="005A09C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Demonstrates</w:t>
                            </w:r>
                            <w:r w:rsidRPr="008D277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A0BBF" w:rsidRPr="008D277C">
                              <w:rPr>
                                <w:sz w:val="14"/>
                                <w:szCs w:val="14"/>
                              </w:rPr>
                              <w:t xml:space="preserve">a </w:t>
                            </w:r>
                            <w:r w:rsidR="001A0BBF" w:rsidRPr="00DB34C9">
                              <w:rPr>
                                <w:b/>
                                <w:sz w:val="14"/>
                                <w:szCs w:val="14"/>
                              </w:rPr>
                              <w:t>good understanding</w:t>
                            </w:r>
                            <w:r w:rsidR="001A0BBF" w:rsidRPr="008D277C">
                              <w:rPr>
                                <w:sz w:val="14"/>
                                <w:szCs w:val="14"/>
                              </w:rPr>
                              <w:t xml:space="preserve"> of the criteria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7BEAA6CB" w14:textId="494AACA4" w:rsidR="001A0BBF" w:rsidRPr="008D277C" w:rsidRDefault="00DB34C9" w:rsidP="005A09C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Demonstrates</w:t>
                            </w:r>
                            <w:r w:rsidRPr="008D277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A0BBF" w:rsidRPr="008D277C">
                              <w:rPr>
                                <w:sz w:val="14"/>
                                <w:szCs w:val="14"/>
                              </w:rPr>
                              <w:t xml:space="preserve">an </w:t>
                            </w:r>
                            <w:r w:rsidR="001A0BBF" w:rsidRPr="00DB34C9">
                              <w:rPr>
                                <w:b/>
                                <w:sz w:val="14"/>
                                <w:szCs w:val="14"/>
                              </w:rPr>
                              <w:t>emerging understanding</w:t>
                            </w:r>
                            <w:r w:rsidR="001A0BBF" w:rsidRPr="008D277C">
                              <w:rPr>
                                <w:sz w:val="14"/>
                                <w:szCs w:val="14"/>
                              </w:rPr>
                              <w:t xml:space="preserve"> of the criteria</w:t>
                            </w:r>
                          </w:p>
                        </w:tc>
                        <w:tc>
                          <w:tcPr>
                            <w:tcW w:w="1270" w:type="dxa"/>
                            <w:shd w:val="clear" w:color="auto" w:fill="DDD9C3" w:themeFill="background2" w:themeFillShade="E6"/>
                          </w:tcPr>
                          <w:p w14:paraId="740DC33D" w14:textId="00CA0540" w:rsidR="001A0BBF" w:rsidRPr="008D277C" w:rsidRDefault="00DB34C9" w:rsidP="005A09C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Demonstrates</w:t>
                            </w:r>
                            <w:r w:rsidRPr="008D277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A0BBF" w:rsidRPr="00DB34C9">
                              <w:rPr>
                                <w:b/>
                                <w:sz w:val="14"/>
                                <w:szCs w:val="14"/>
                              </w:rPr>
                              <w:t>very little understanding</w:t>
                            </w:r>
                            <w:r w:rsidR="001A0BBF" w:rsidRPr="008D277C">
                              <w:rPr>
                                <w:sz w:val="14"/>
                                <w:szCs w:val="14"/>
                              </w:rPr>
                              <w:t xml:space="preserve"> of the criteria</w:t>
                            </w:r>
                          </w:p>
                        </w:tc>
                      </w:tr>
                      <w:tr w:rsidR="001A0BBF" w:rsidRPr="008D277C" w14:paraId="6FF703FF" w14:textId="77777777" w:rsidTr="00DB34C9">
                        <w:trPr>
                          <w:trHeight w:val="1437"/>
                        </w:trPr>
                        <w:tc>
                          <w:tcPr>
                            <w:tcW w:w="393" w:type="dxa"/>
                            <w:vMerge w:val="restart"/>
                            <w:shd w:val="clear" w:color="auto" w:fill="auto"/>
                            <w:textDirection w:val="btLr"/>
                            <w:vAlign w:val="center"/>
                          </w:tcPr>
                          <w:p w14:paraId="0240D841" w14:textId="08FFD282" w:rsidR="001A0BBF" w:rsidRPr="008D277C" w:rsidRDefault="001A0BBF" w:rsidP="00E57D16">
                            <w:pPr>
                              <w:spacing w:after="0"/>
                              <w:ind w:left="113" w:right="1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sz w:val="14"/>
                                <w:szCs w:val="14"/>
                              </w:rPr>
                              <w:t>Studio Work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DBE5F1" w:themeFill="accent1" w:themeFillTint="33"/>
                            <w:vAlign w:val="center"/>
                          </w:tcPr>
                          <w:p w14:paraId="62E5C55E" w14:textId="4A0E58A6" w:rsidR="001A0BBF" w:rsidRPr="008D277C" w:rsidRDefault="001A0BBF" w:rsidP="008954EF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Social Issue/Message</w:t>
                            </w:r>
                          </w:p>
                          <w:p w14:paraId="1444DEB0" w14:textId="0F1E27EB" w:rsidR="001A0BBF" w:rsidRPr="008D277C" w:rsidRDefault="001A0BBF" w:rsidP="008954EF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90" w:type="dxa"/>
                            <w:shd w:val="clear" w:color="auto" w:fill="DBE5F1" w:themeFill="accent1" w:themeFillTint="33"/>
                          </w:tcPr>
                          <w:p w14:paraId="52322D65" w14:textId="77777777" w:rsidR="001A0BBF" w:rsidRPr="008D277C" w:rsidRDefault="001A0BBF" w:rsidP="00EA6B5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DC68A3F" w14:textId="77777777" w:rsidR="001A0BBF" w:rsidRDefault="001A0BBF" w:rsidP="00987DF0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4B25A24" w14:textId="77777777" w:rsidR="001A0BBF" w:rsidRDefault="001A0BBF" w:rsidP="00987DF0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DE6EA60" w14:textId="6C58FE2F" w:rsidR="001A0BBF" w:rsidRPr="00B77176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>xpressed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social issue</w:t>
                            </w:r>
                            <w:r w:rsidRPr="00B77176">
                              <w:rPr>
                                <w:sz w:val="14"/>
                                <w:szCs w:val="14"/>
                              </w:rPr>
                              <w:t xml:space="preserve"> through your chosen use of imagery.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Pr="00B77176">
                              <w:rPr>
                                <w:sz w:val="14"/>
                                <w:szCs w:val="14"/>
                              </w:rPr>
                              <w:t>ntentions of what you hope to communicate and express to the viewer is clear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ly stated in your artist statement.</w:t>
                            </w:r>
                          </w:p>
                          <w:p w14:paraId="3BECFE88" w14:textId="35C0576C" w:rsidR="001A0BBF" w:rsidRPr="008D277C" w:rsidRDefault="001A0BBF" w:rsidP="00B95C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0DED8CA3" w14:textId="2F3AFE41" w:rsidR="001A0BBF" w:rsidRPr="008D277C" w:rsidRDefault="00DB34C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DD9C3"/>
                            <w:vAlign w:val="center"/>
                          </w:tcPr>
                          <w:p w14:paraId="6D390BE6" w14:textId="6E1C44C6" w:rsidR="001A0BBF" w:rsidRPr="008D277C" w:rsidRDefault="00DB34C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408A69B8" w14:textId="58CB6036" w:rsidR="001A0BBF" w:rsidRPr="008D277C" w:rsidRDefault="00DB34C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0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190698BB" w14:textId="0B0B674F" w:rsidR="001A0BBF" w:rsidRPr="008D277C" w:rsidRDefault="00DB34C9" w:rsidP="00853B3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</w:tr>
                      <w:tr w:rsidR="001A0BBF" w:rsidRPr="008D277C" w14:paraId="70B44368" w14:textId="77777777" w:rsidTr="00DB34C9">
                        <w:trPr>
                          <w:trHeight w:val="1437"/>
                        </w:trPr>
                        <w:tc>
                          <w:tcPr>
                            <w:tcW w:w="393" w:type="dxa"/>
                            <w:vMerge/>
                            <w:shd w:val="clear" w:color="auto" w:fill="auto"/>
                            <w:textDirection w:val="btLr"/>
                            <w:vAlign w:val="center"/>
                          </w:tcPr>
                          <w:p w14:paraId="72613F13" w14:textId="0C588948" w:rsidR="001A0BBF" w:rsidRPr="008D277C" w:rsidRDefault="001A0BBF" w:rsidP="00E57D16">
                            <w:pPr>
                              <w:spacing w:after="0"/>
                              <w:ind w:left="113" w:right="1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DBE5F1" w:themeFill="accent1" w:themeFillTint="33"/>
                            <w:vAlign w:val="center"/>
                          </w:tcPr>
                          <w:p w14:paraId="78B28F7B" w14:textId="77777777" w:rsidR="001A0BBF" w:rsidRDefault="001A0BBF" w:rsidP="00C15E8D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Formal Elements/</w:t>
                            </w:r>
                          </w:p>
                          <w:p w14:paraId="17BDBC68" w14:textId="75374A6E" w:rsidR="001A0BBF" w:rsidRPr="008D277C" w:rsidRDefault="001A0BBF" w:rsidP="00C15E8D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Location of work</w:t>
                            </w:r>
                          </w:p>
                        </w:tc>
                        <w:tc>
                          <w:tcPr>
                            <w:tcW w:w="7190" w:type="dxa"/>
                            <w:shd w:val="clear" w:color="auto" w:fill="DBE5F1" w:themeFill="accent1" w:themeFillTint="33"/>
                          </w:tcPr>
                          <w:p w14:paraId="31417F38" w14:textId="77777777" w:rsidR="001A0BBF" w:rsidRPr="008D277C" w:rsidRDefault="001A0BBF" w:rsidP="00C40B05">
                            <w:pPr>
                              <w:pStyle w:val="ListParagraph"/>
                              <w:shd w:val="clear" w:color="auto" w:fill="DAEEF3" w:themeFill="accent5" w:themeFillTint="33"/>
                              <w:spacing w:after="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216B648" w14:textId="2CA1BBF4" w:rsidR="001A0BBF" w:rsidRPr="00C42748" w:rsidRDefault="001A0BBF" w:rsidP="00C42748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77176">
                              <w:rPr>
                                <w:sz w:val="14"/>
                                <w:szCs w:val="14"/>
                              </w:rPr>
                              <w:t xml:space="preserve">Sophisticated use of imagery </w:t>
                            </w: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>effectively communicates</w:t>
                            </w:r>
                            <w:r w:rsidRPr="00B77176">
                              <w:rPr>
                                <w:sz w:val="14"/>
                                <w:szCs w:val="14"/>
                              </w:rPr>
                              <w:t xml:space="preserve"> your </w:t>
                            </w: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>artistic intentions</w:t>
                            </w:r>
                            <w:r w:rsidRPr="00B77176">
                              <w:rPr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>meaning of the artwork</w:t>
                            </w:r>
                          </w:p>
                          <w:p w14:paraId="2C5690AF" w14:textId="2C09C79F" w:rsidR="001A0BBF" w:rsidRPr="008D277C" w:rsidRDefault="001A0BBF" w:rsidP="00B95C8E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hd w:val="clear" w:color="auto" w:fill="DAEEF3" w:themeFill="accent5" w:themeFillTint="33"/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sz w:val="14"/>
                                <w:szCs w:val="14"/>
                              </w:rPr>
                              <w:t xml:space="preserve">Media choice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and use</w:t>
                            </w:r>
                          </w:p>
                          <w:p w14:paraId="07A42B2E" w14:textId="77777777" w:rsidR="001A0BBF" w:rsidRDefault="001A0BBF" w:rsidP="00B77176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hd w:val="clear" w:color="auto" w:fill="DAEEF3" w:themeFill="accent5" w:themeFillTint="33"/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Composition and form</w:t>
                            </w:r>
                          </w:p>
                          <w:p w14:paraId="5EADB590" w14:textId="77777777" w:rsidR="001A0BBF" w:rsidRDefault="001A0BBF" w:rsidP="00C42748">
                            <w:pPr>
                              <w:pStyle w:val="ListParagraph"/>
                              <w:shd w:val="clear" w:color="auto" w:fill="DAEEF3" w:themeFill="accent5" w:themeFillTint="33"/>
                              <w:spacing w:after="0"/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7045478" w14:textId="03FC8E20" w:rsidR="001A0BBF" w:rsidRPr="00C42748" w:rsidRDefault="001A0BBF" w:rsidP="00C42748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42748">
                              <w:rPr>
                                <w:sz w:val="14"/>
                                <w:szCs w:val="14"/>
                              </w:rPr>
                              <w:t xml:space="preserve">Location of artwork is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on </w:t>
                            </w:r>
                            <w:r w:rsidRPr="00C42748">
                              <w:rPr>
                                <w:b/>
                                <w:sz w:val="14"/>
                                <w:szCs w:val="14"/>
                              </w:rPr>
                              <w:t>public view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(optional: public interaction)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4D43EDAA" w14:textId="0AE506F1" w:rsidR="001A0BBF" w:rsidRPr="00C42748" w:rsidRDefault="001A0BBF" w:rsidP="00C42748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42748">
                              <w:rPr>
                                <w:sz w:val="14"/>
                                <w:szCs w:val="14"/>
                              </w:rPr>
                              <w:t xml:space="preserve">Location is </w:t>
                            </w:r>
                            <w:r w:rsidRPr="00C42748">
                              <w:rPr>
                                <w:b/>
                                <w:sz w:val="14"/>
                                <w:szCs w:val="14"/>
                              </w:rPr>
                              <w:t>site-specific</w:t>
                            </w:r>
                            <w:r w:rsidRPr="00C42748">
                              <w:rPr>
                                <w:sz w:val="14"/>
                                <w:szCs w:val="14"/>
                              </w:rPr>
                              <w:t xml:space="preserve"> to further communicate the intentions of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this installation.</w:t>
                            </w:r>
                          </w:p>
                          <w:p w14:paraId="0F996B6C" w14:textId="743FC3B5" w:rsidR="001A0BBF" w:rsidRPr="00B77176" w:rsidRDefault="001A0BBF" w:rsidP="00B77176">
                            <w:pPr>
                              <w:pStyle w:val="ListParagraph"/>
                              <w:shd w:val="clear" w:color="auto" w:fill="DAEEF3" w:themeFill="accent5" w:themeFillTint="33"/>
                              <w:spacing w:after="0"/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0BBAD100" w14:textId="622E55CE" w:rsidR="001A0BBF" w:rsidRPr="008D277C" w:rsidRDefault="001A0BBF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DD9C3"/>
                            <w:vAlign w:val="center"/>
                          </w:tcPr>
                          <w:p w14:paraId="18F09A69" w14:textId="77777777" w:rsidR="001A0BBF" w:rsidRPr="008D277C" w:rsidRDefault="001A0BBF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61606477" w14:textId="77777777" w:rsidR="001A0BBF" w:rsidRPr="008D277C" w:rsidRDefault="001A0BBF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0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49FB1D85" w14:textId="233F1349" w:rsidR="001A0BBF" w:rsidRPr="008D277C" w:rsidRDefault="001A0BBF" w:rsidP="00853B3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</w:tr>
                      <w:tr w:rsidR="001A0BBF" w:rsidRPr="008D277C" w14:paraId="498D0426" w14:textId="77777777" w:rsidTr="00DB34C9">
                        <w:trPr>
                          <w:trHeight w:val="1666"/>
                        </w:trPr>
                        <w:tc>
                          <w:tcPr>
                            <w:tcW w:w="393" w:type="dxa"/>
                            <w:vMerge/>
                            <w:shd w:val="clear" w:color="auto" w:fill="auto"/>
                            <w:textDirection w:val="btLr"/>
                            <w:vAlign w:val="center"/>
                          </w:tcPr>
                          <w:p w14:paraId="1B538CF0" w14:textId="5A9F22EA" w:rsidR="001A0BBF" w:rsidRPr="008D277C" w:rsidRDefault="001A0BBF" w:rsidP="00E57D16">
                            <w:pPr>
                              <w:spacing w:after="0"/>
                              <w:ind w:left="113" w:right="1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DBE5F1" w:themeFill="accent1" w:themeFillTint="33"/>
                            <w:vAlign w:val="center"/>
                          </w:tcPr>
                          <w:p w14:paraId="6F5283BD" w14:textId="01A91069" w:rsidR="001A0BBF" w:rsidRPr="008D277C" w:rsidRDefault="001A0BBF" w:rsidP="003F17B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Workmanship </w:t>
                            </w:r>
                          </w:p>
                        </w:tc>
                        <w:tc>
                          <w:tcPr>
                            <w:tcW w:w="7190" w:type="dxa"/>
                            <w:shd w:val="clear" w:color="auto" w:fill="DBE5F1" w:themeFill="accent1" w:themeFillTint="33"/>
                          </w:tcPr>
                          <w:p w14:paraId="19845D95" w14:textId="77777777" w:rsidR="001A0BBF" w:rsidRPr="008D277C" w:rsidRDefault="001A0BBF" w:rsidP="0057484A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5FE8658" w14:textId="77777777" w:rsidR="001A0BBF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D2E5C83" w14:textId="77777777" w:rsidR="001A0BBF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5088E3B" w14:textId="3183CEF9" w:rsidR="001A0BBF" w:rsidRPr="00B77176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77176">
                              <w:rPr>
                                <w:sz w:val="14"/>
                                <w:szCs w:val="14"/>
                              </w:rPr>
                              <w:t xml:space="preserve">Exhibits </w:t>
                            </w: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>technical competence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with chosen media.</w:t>
                            </w:r>
                          </w:p>
                          <w:p w14:paraId="462DC21D" w14:textId="1FA43AC9" w:rsidR="001A0BBF" w:rsidRPr="00B77176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77176">
                              <w:rPr>
                                <w:sz w:val="14"/>
                                <w:szCs w:val="14"/>
                              </w:rPr>
                              <w:t xml:space="preserve">Chosen media was understood and </w:t>
                            </w: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>modified when needed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4B94DE79" w14:textId="26C2F0FF" w:rsidR="001A0BBF" w:rsidRPr="00B77176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77176">
                              <w:rPr>
                                <w:sz w:val="14"/>
                                <w:szCs w:val="14"/>
                              </w:rPr>
                              <w:t>Project</w:t>
                            </w: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66264">
                              <w:rPr>
                                <w:sz w:val="14"/>
                                <w:szCs w:val="14"/>
                              </w:rPr>
                              <w:t xml:space="preserve">looks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refined and complete.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2927A8B1" w14:textId="08056AB0" w:rsidR="001A0BBF" w:rsidRPr="008D277C" w:rsidRDefault="00DB34C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DD9C3"/>
                            <w:vAlign w:val="center"/>
                          </w:tcPr>
                          <w:p w14:paraId="717F54E1" w14:textId="250D876B" w:rsidR="001A0BBF" w:rsidRPr="008D277C" w:rsidRDefault="00DB34C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3CE83FFD" w14:textId="0682CA16" w:rsidR="001A0BBF" w:rsidRPr="008D277C" w:rsidRDefault="00DB34C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0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34EB9751" w14:textId="2F2B4655" w:rsidR="001A0BBF" w:rsidRPr="008D277C" w:rsidRDefault="00DB34C9" w:rsidP="00853B3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</w:tr>
                      <w:tr w:rsidR="001A0BBF" w:rsidRPr="008D277C" w14:paraId="72C3D98C" w14:textId="77777777" w:rsidTr="00DB34C9">
                        <w:trPr>
                          <w:trHeight w:val="1437"/>
                        </w:trPr>
                        <w:tc>
                          <w:tcPr>
                            <w:tcW w:w="393" w:type="dxa"/>
                            <w:vMerge/>
                            <w:shd w:val="clear" w:color="auto" w:fill="auto"/>
                            <w:textDirection w:val="btLr"/>
                            <w:vAlign w:val="center"/>
                          </w:tcPr>
                          <w:p w14:paraId="0C0429D1" w14:textId="77777777" w:rsidR="001A0BBF" w:rsidRPr="008D277C" w:rsidRDefault="001A0BBF" w:rsidP="00E57D16">
                            <w:pPr>
                              <w:spacing w:after="0"/>
                              <w:ind w:left="113" w:right="1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DBE5F1" w:themeFill="accent1" w:themeFillTint="33"/>
                            <w:vAlign w:val="center"/>
                          </w:tcPr>
                          <w:p w14:paraId="236BC195" w14:textId="77777777" w:rsidR="001A0BBF" w:rsidRPr="008D277C" w:rsidRDefault="001A0BBF" w:rsidP="003F17B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Creativity</w:t>
                            </w:r>
                          </w:p>
                          <w:p w14:paraId="16C4FB57" w14:textId="2B072A97" w:rsidR="001A0BBF" w:rsidRPr="008D277C" w:rsidRDefault="001A0BBF" w:rsidP="003F17B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90" w:type="dxa"/>
                            <w:shd w:val="clear" w:color="auto" w:fill="DBE5F1" w:themeFill="accent1" w:themeFillTint="33"/>
                          </w:tcPr>
                          <w:p w14:paraId="1FC1BF6E" w14:textId="77777777" w:rsidR="001A0BBF" w:rsidRPr="008D277C" w:rsidRDefault="001A0BBF" w:rsidP="0057484A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32A1A7C" w14:textId="77777777" w:rsidR="001A0BBF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6FBAC06" w14:textId="647C9A8A" w:rsidR="001A0BBF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77176">
                              <w:rPr>
                                <w:sz w:val="14"/>
                                <w:szCs w:val="14"/>
                              </w:rPr>
                              <w:t>Conceived a work that is</w:t>
                            </w: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original and unusual </w:t>
                            </w:r>
                            <w:r w:rsidRPr="00B77176">
                              <w:rPr>
                                <w:sz w:val="14"/>
                                <w:szCs w:val="14"/>
                              </w:rPr>
                              <w:t>(creativity is an intelligent REMIX of ideas)</w:t>
                            </w:r>
                          </w:p>
                          <w:p w14:paraId="1DEAE5DD" w14:textId="54439A98" w:rsidR="001A0BBF" w:rsidRPr="00B77176" w:rsidRDefault="001A0BBF" w:rsidP="00B66264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Social issue was </w:t>
                            </w:r>
                            <w:r w:rsidRPr="00B66264">
                              <w:rPr>
                                <w:b/>
                                <w:sz w:val="14"/>
                                <w:szCs w:val="14"/>
                              </w:rPr>
                              <w:t>visually expressed in a poetic and unique way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57811E09" w14:textId="75737E6D" w:rsidR="001A0BBF" w:rsidRPr="008D277C" w:rsidRDefault="001A0BBF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DD9C3"/>
                            <w:vAlign w:val="center"/>
                          </w:tcPr>
                          <w:p w14:paraId="0F6A1571" w14:textId="6AC615CE" w:rsidR="001A0BBF" w:rsidRPr="008D277C" w:rsidRDefault="001A0BBF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73C53F2E" w14:textId="4C3F6391" w:rsidR="001A0BBF" w:rsidRPr="008D277C" w:rsidRDefault="001A0BBF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0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7115AB37" w14:textId="63DDB863" w:rsidR="001A0BBF" w:rsidRPr="008D277C" w:rsidRDefault="001A0BBF" w:rsidP="00853B3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</w:tr>
                      <w:tr w:rsidR="001A0BBF" w:rsidRPr="008D277C" w14:paraId="13BB2E3B" w14:textId="77777777" w:rsidTr="00DB34C9">
                        <w:trPr>
                          <w:trHeight w:val="1437"/>
                        </w:trPr>
                        <w:tc>
                          <w:tcPr>
                            <w:tcW w:w="393" w:type="dxa"/>
                            <w:shd w:val="clear" w:color="auto" w:fill="auto"/>
                            <w:textDirection w:val="btLr"/>
                            <w:vAlign w:val="center"/>
                          </w:tcPr>
                          <w:p w14:paraId="41C492D5" w14:textId="77777777" w:rsidR="001A0BBF" w:rsidRPr="008D277C" w:rsidRDefault="001A0BBF" w:rsidP="00E57D16">
                            <w:pPr>
                              <w:spacing w:after="0"/>
                              <w:ind w:left="113" w:right="1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DBE5F1" w:themeFill="accent1" w:themeFillTint="33"/>
                            <w:vAlign w:val="center"/>
                          </w:tcPr>
                          <w:p w14:paraId="26D34C27" w14:textId="77777777" w:rsidR="001A0BBF" w:rsidRPr="008D277C" w:rsidRDefault="001A0BBF" w:rsidP="003F17B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Groupwork</w:t>
                            </w:r>
                            <w:proofErr w:type="spellEnd"/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14:paraId="0DF78BBE" w14:textId="77777777" w:rsidR="001A0BBF" w:rsidRDefault="001A0BBF" w:rsidP="003F17B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Collaboration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14:paraId="2D41C734" w14:textId="7FA5BBE0" w:rsidR="001A0BBF" w:rsidRPr="008D277C" w:rsidRDefault="001A0BBF" w:rsidP="003F17B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Shared Responsibility</w:t>
                            </w:r>
                          </w:p>
                        </w:tc>
                        <w:tc>
                          <w:tcPr>
                            <w:tcW w:w="7190" w:type="dxa"/>
                            <w:shd w:val="clear" w:color="auto" w:fill="DBE5F1" w:themeFill="accent1" w:themeFillTint="33"/>
                          </w:tcPr>
                          <w:p w14:paraId="4EF252C3" w14:textId="77777777" w:rsidR="001A0BBF" w:rsidRPr="008D277C" w:rsidRDefault="001A0BBF" w:rsidP="0057484A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7A59DD0" w14:textId="77777777" w:rsidR="001A0BBF" w:rsidRDefault="001A0BBF" w:rsidP="00B77176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39AB016" w14:textId="2D00FF9E" w:rsidR="001A0BBF" w:rsidRPr="00B77176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77176">
                              <w:rPr>
                                <w:sz w:val="14"/>
                                <w:szCs w:val="14"/>
                              </w:rPr>
                              <w:t>Epad</w:t>
                            </w:r>
                            <w:proofErr w:type="spellEnd"/>
                            <w:r w:rsidRPr="00B77176">
                              <w:rPr>
                                <w:sz w:val="14"/>
                                <w:szCs w:val="14"/>
                              </w:rPr>
                              <w:t xml:space="preserve"> documentation </w:t>
                            </w: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>exhibits effort and continuous equal investment</w:t>
                            </w:r>
                            <w:r w:rsidRPr="00B77176">
                              <w:rPr>
                                <w:sz w:val="14"/>
                                <w:szCs w:val="14"/>
                              </w:rPr>
                              <w:t xml:space="preserve"> by all group members </w:t>
                            </w:r>
                          </w:p>
                          <w:p w14:paraId="3061EEDF" w14:textId="1A5B1FFA" w:rsidR="001A0BBF" w:rsidRPr="00B77176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77176">
                              <w:rPr>
                                <w:b/>
                                <w:sz w:val="14"/>
                                <w:szCs w:val="14"/>
                              </w:rPr>
                              <w:t>Productivity as a group</w:t>
                            </w:r>
                            <w:r w:rsidRPr="00B77176">
                              <w:rPr>
                                <w:sz w:val="14"/>
                                <w:szCs w:val="14"/>
                              </w:rPr>
                              <w:t xml:space="preserve"> was demonstrated during class time and outside of class if needed</w:t>
                            </w:r>
                          </w:p>
                          <w:p w14:paraId="766354AA" w14:textId="77777777" w:rsidR="001A0BBF" w:rsidRDefault="001A0BBF" w:rsidP="00B7717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A0BBF">
                              <w:rPr>
                                <w:b/>
                                <w:sz w:val="14"/>
                                <w:szCs w:val="14"/>
                              </w:rPr>
                              <w:t>Communication and common vision</w:t>
                            </w:r>
                            <w:r w:rsidRPr="00B77176">
                              <w:rPr>
                                <w:sz w:val="14"/>
                                <w:szCs w:val="14"/>
                              </w:rPr>
                              <w:t xml:space="preserve"> is ap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parent in sketchbook pages and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Pr="00B77176">
                              <w:rPr>
                                <w:sz w:val="14"/>
                                <w:szCs w:val="14"/>
                              </w:rPr>
                              <w:t>pad</w:t>
                            </w:r>
                            <w:proofErr w:type="spellEnd"/>
                          </w:p>
                          <w:p w14:paraId="4F83D6DA" w14:textId="7157E6F1" w:rsidR="001A0BBF" w:rsidRPr="00B77176" w:rsidRDefault="001A0BBF" w:rsidP="00DB34C9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Set-up of artwork (May 17,18) and take-down/clean up of artwork (by </w:t>
                            </w:r>
                            <w:r w:rsidR="00DB34C9">
                              <w:rPr>
                                <w:sz w:val="14"/>
                                <w:szCs w:val="14"/>
                              </w:rPr>
                              <w:t>May 27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DB34C9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="00DB34C9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0FD6558B" w14:textId="4E61F266" w:rsidR="001A0BBF" w:rsidRPr="008D277C" w:rsidRDefault="00DB34C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="001A0BB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DD9C3"/>
                            <w:vAlign w:val="center"/>
                          </w:tcPr>
                          <w:p w14:paraId="2C9C8200" w14:textId="1E9D1CC8" w:rsidR="001A0BBF" w:rsidRPr="008D277C" w:rsidRDefault="00DB34C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0B33FEF0" w14:textId="0C65E373" w:rsidR="001A0BBF" w:rsidRPr="008D277C" w:rsidRDefault="00DB34C9" w:rsidP="005A09C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0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64C7F4DB" w14:textId="3BD36E7F" w:rsidR="001A0BBF" w:rsidRPr="008D277C" w:rsidRDefault="00DB34C9" w:rsidP="00853B3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</w:tr>
                      <w:tr w:rsidR="00DB34C9" w:rsidRPr="008D277C" w14:paraId="77AAD5DF" w14:textId="77777777" w:rsidTr="008D5FCA">
                        <w:trPr>
                          <w:trHeight w:val="1437"/>
                        </w:trPr>
                        <w:tc>
                          <w:tcPr>
                            <w:tcW w:w="393" w:type="dxa"/>
                            <w:shd w:val="clear" w:color="auto" w:fill="auto"/>
                            <w:textDirection w:val="btLr"/>
                            <w:vAlign w:val="center"/>
                          </w:tcPr>
                          <w:p w14:paraId="3325E4B0" w14:textId="6CB8ADF8" w:rsidR="00DB34C9" w:rsidRPr="008D277C" w:rsidRDefault="00DB34C9" w:rsidP="00E57D16">
                            <w:pPr>
                              <w:spacing w:after="0"/>
                              <w:ind w:left="113" w:right="1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DBE5F1" w:themeFill="accent1" w:themeFillTint="33"/>
                            <w:vAlign w:val="center"/>
                          </w:tcPr>
                          <w:p w14:paraId="35E39C81" w14:textId="77777777" w:rsidR="00DB34C9" w:rsidRPr="008D277C" w:rsidRDefault="00DB34C9" w:rsidP="003F17B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0A7A2CA" w14:textId="77777777" w:rsidR="00DB34C9" w:rsidRDefault="00DB34C9" w:rsidP="003F17B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Presentation/</w:t>
                            </w:r>
                          </w:p>
                          <w:p w14:paraId="4FC2F546" w14:textId="7C1A72E3" w:rsidR="00DB34C9" w:rsidRPr="008D277C" w:rsidRDefault="00DB34C9" w:rsidP="003F17B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Documentation</w:t>
                            </w:r>
                          </w:p>
                        </w:tc>
                        <w:tc>
                          <w:tcPr>
                            <w:tcW w:w="12600" w:type="dxa"/>
                            <w:gridSpan w:val="5"/>
                            <w:shd w:val="clear" w:color="auto" w:fill="DBE5F1" w:themeFill="accent1" w:themeFillTint="33"/>
                          </w:tcPr>
                          <w:p w14:paraId="1C481AE4" w14:textId="77777777" w:rsidR="00DB34C9" w:rsidRDefault="00DB34C9" w:rsidP="00DB34C9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53C6596" w14:textId="77777777" w:rsidR="00DB34C9" w:rsidRDefault="00DB34C9" w:rsidP="00DB34C9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911ED47" w14:textId="77777777" w:rsidR="00DB34C9" w:rsidRDefault="00DB34C9" w:rsidP="00DB34C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42748">
                              <w:rPr>
                                <w:b/>
                                <w:sz w:val="14"/>
                                <w:szCs w:val="14"/>
                              </w:rPr>
                              <w:t>Critique: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Before class o</w:t>
                            </w:r>
                            <w:r w:rsidRPr="00B66264">
                              <w:rPr>
                                <w:sz w:val="14"/>
                                <w:szCs w:val="14"/>
                              </w:rPr>
                              <w:t xml:space="preserve">n </w:t>
                            </w:r>
                            <w:r w:rsidRPr="00C42748">
                              <w:rPr>
                                <w:b/>
                                <w:sz w:val="14"/>
                                <w:szCs w:val="14"/>
                              </w:rPr>
                              <w:t>May 18</w:t>
                            </w:r>
                            <w:r w:rsidRPr="00B66264">
                              <w:rPr>
                                <w:sz w:val="14"/>
                                <w:szCs w:val="14"/>
                              </w:rPr>
                              <w:t xml:space="preserve">, artwork is set up on location accompanied by the artist statement that the group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wrote together.</w:t>
                            </w:r>
                          </w:p>
                          <w:p w14:paraId="600AB6B5" w14:textId="77777777" w:rsidR="00DB34C9" w:rsidRPr="00B66264" w:rsidRDefault="00DB34C9" w:rsidP="00DB34C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5CB063D4" w14:textId="4FC8A910" w:rsidR="00DB34C9" w:rsidRPr="008D277C" w:rsidRDefault="00DB34C9" w:rsidP="00DB34C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42748">
                              <w:rPr>
                                <w:b/>
                                <w:sz w:val="14"/>
                                <w:szCs w:val="14"/>
                              </w:rPr>
                              <w:t>Tumblr</w:t>
                            </w:r>
                            <w:proofErr w:type="spellEnd"/>
                            <w:r w:rsidRPr="00C42748">
                              <w:rPr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66264">
                              <w:rPr>
                                <w:sz w:val="14"/>
                                <w:szCs w:val="14"/>
                              </w:rPr>
                              <w:t>Artwork has been 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ocumented by </w:t>
                            </w:r>
                            <w:r w:rsidRPr="00C42748">
                              <w:rPr>
                                <w:b/>
                                <w:sz w:val="14"/>
                                <w:szCs w:val="14"/>
                              </w:rPr>
                              <w:t>photographs AND/OR video</w:t>
                            </w:r>
                            <w:r w:rsidRPr="00B66264">
                              <w:rPr>
                                <w:sz w:val="14"/>
                                <w:szCs w:val="14"/>
                              </w:rPr>
                              <w:t xml:space="preserve"> and uploaded onto personal </w:t>
                            </w:r>
                            <w:proofErr w:type="spellStart"/>
                            <w:r w:rsidRPr="00B66264">
                              <w:rPr>
                                <w:sz w:val="14"/>
                                <w:szCs w:val="14"/>
                              </w:rPr>
                              <w:t>tumblr</w:t>
                            </w:r>
                            <w:proofErr w:type="spellEnd"/>
                            <w:r w:rsidRPr="00B66264">
                              <w:rPr>
                                <w:sz w:val="14"/>
                                <w:szCs w:val="14"/>
                              </w:rPr>
                              <w:t xml:space="preserve"> page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66264">
                              <w:rPr>
                                <w:sz w:val="14"/>
                                <w:szCs w:val="14"/>
                              </w:rPr>
                              <w:t>(this can be the same photos/video for each group member)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</w:tr>
                      <w:tr w:rsidR="001A0BBF" w:rsidRPr="008D277C" w14:paraId="0DCEB83E" w14:textId="77777777" w:rsidTr="00DB34C9">
                        <w:trPr>
                          <w:trHeight w:val="658"/>
                        </w:trPr>
                        <w:tc>
                          <w:tcPr>
                            <w:tcW w:w="393" w:type="dxa"/>
                            <w:shd w:val="clear" w:color="auto" w:fill="auto"/>
                            <w:textDirection w:val="btLr"/>
                            <w:vAlign w:val="center"/>
                          </w:tcPr>
                          <w:p w14:paraId="13AB552E" w14:textId="5341F0CA" w:rsidR="001A0BBF" w:rsidRPr="008D277C" w:rsidRDefault="001A0BBF" w:rsidP="00E57D16">
                            <w:pPr>
                              <w:spacing w:after="0"/>
                              <w:ind w:left="113" w:right="11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571" w:type="dxa"/>
                            <w:gridSpan w:val="5"/>
                            <w:shd w:val="clear" w:color="auto" w:fill="DBE5F1" w:themeFill="accent1" w:themeFillTint="33"/>
                            <w:vAlign w:val="center"/>
                          </w:tcPr>
                          <w:p w14:paraId="139BCC74" w14:textId="16D33AE4" w:rsidR="001A0BBF" w:rsidRPr="008D277C" w:rsidRDefault="001A0BBF" w:rsidP="00F2511B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Total </w:t>
                            </w:r>
                          </w:p>
                        </w:tc>
                        <w:tc>
                          <w:tcPr>
                            <w:tcW w:w="1270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5AFF2BEC" w14:textId="7D4CE3EF" w:rsidR="001A0BBF" w:rsidRPr="008D277C" w:rsidRDefault="001A0BBF" w:rsidP="00853B3F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277C">
                              <w:rPr>
                                <w:b/>
                                <w:sz w:val="14"/>
                                <w:szCs w:val="14"/>
                              </w:rPr>
                              <w:t>/100</w:t>
                            </w:r>
                          </w:p>
                        </w:tc>
                      </w:tr>
                    </w:tbl>
                    <w:p w14:paraId="09FB42DA" w14:textId="79237EA5" w:rsidR="001A0BBF" w:rsidRPr="008D277C" w:rsidRDefault="001A0BBF" w:rsidP="0086144D">
                      <w:pPr>
                        <w:rPr>
                          <w:sz w:val="14"/>
                          <w:szCs w:val="14"/>
                        </w:rPr>
                      </w:pPr>
                      <w:r w:rsidRPr="008D277C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099D99A9" w14:textId="61BE8743" w:rsidR="001A0BBF" w:rsidRPr="008D277C" w:rsidRDefault="001A0BB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5CC0" w:rsidSect="0009107E">
      <w:headerReference w:type="default" r:id="rId9"/>
      <w:pgSz w:w="15840" w:h="12240" w:orient="landscape"/>
      <w:pgMar w:top="425" w:right="743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D9572" w14:textId="77777777" w:rsidR="001A0BBF" w:rsidRDefault="001A0BBF" w:rsidP="00C32D30">
      <w:pPr>
        <w:spacing w:after="0" w:line="240" w:lineRule="auto"/>
      </w:pPr>
      <w:r>
        <w:separator/>
      </w:r>
    </w:p>
  </w:endnote>
  <w:endnote w:type="continuationSeparator" w:id="0">
    <w:p w14:paraId="25762213" w14:textId="77777777" w:rsidR="001A0BBF" w:rsidRDefault="001A0BBF" w:rsidP="00C3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B6E3D" w14:textId="77777777" w:rsidR="001A0BBF" w:rsidRDefault="001A0BBF" w:rsidP="00C32D30">
      <w:pPr>
        <w:spacing w:after="0" w:line="240" w:lineRule="auto"/>
      </w:pPr>
      <w:r>
        <w:separator/>
      </w:r>
    </w:p>
  </w:footnote>
  <w:footnote w:type="continuationSeparator" w:id="0">
    <w:p w14:paraId="70BAA65A" w14:textId="77777777" w:rsidR="001A0BBF" w:rsidRDefault="001A0BBF" w:rsidP="00C3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A0E53" w14:textId="77777777" w:rsidR="001A0BBF" w:rsidRPr="00C8719D" w:rsidRDefault="001A0BBF" w:rsidP="00C32D30">
    <w:pPr>
      <w:rPr>
        <w:b/>
        <w:sz w:val="28"/>
        <w:szCs w:val="28"/>
      </w:rPr>
    </w:pPr>
  </w:p>
  <w:p w14:paraId="5F846C81" w14:textId="77777777" w:rsidR="001A0BBF" w:rsidRDefault="001A0B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375"/>
    <w:multiLevelType w:val="hybridMultilevel"/>
    <w:tmpl w:val="108C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780B"/>
    <w:multiLevelType w:val="hybridMultilevel"/>
    <w:tmpl w:val="31A0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612C1"/>
    <w:multiLevelType w:val="hybridMultilevel"/>
    <w:tmpl w:val="5AE0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1732"/>
    <w:multiLevelType w:val="hybridMultilevel"/>
    <w:tmpl w:val="1012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30877"/>
    <w:multiLevelType w:val="hybridMultilevel"/>
    <w:tmpl w:val="CC6C0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FF5CC8"/>
    <w:multiLevelType w:val="hybridMultilevel"/>
    <w:tmpl w:val="708A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6680D"/>
    <w:multiLevelType w:val="hybridMultilevel"/>
    <w:tmpl w:val="EC365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5D4A82"/>
    <w:multiLevelType w:val="hybridMultilevel"/>
    <w:tmpl w:val="333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B1FA3"/>
    <w:multiLevelType w:val="hybridMultilevel"/>
    <w:tmpl w:val="DD94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76936"/>
    <w:multiLevelType w:val="hybridMultilevel"/>
    <w:tmpl w:val="2F70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76CDC"/>
    <w:multiLevelType w:val="hybridMultilevel"/>
    <w:tmpl w:val="1778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11EA5"/>
    <w:multiLevelType w:val="hybridMultilevel"/>
    <w:tmpl w:val="A19C6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073F13"/>
    <w:multiLevelType w:val="hybridMultilevel"/>
    <w:tmpl w:val="0E785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A432AF"/>
    <w:multiLevelType w:val="hybridMultilevel"/>
    <w:tmpl w:val="34062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D848F1"/>
    <w:multiLevelType w:val="hybridMultilevel"/>
    <w:tmpl w:val="2D82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22"/>
    <w:rsid w:val="00000D20"/>
    <w:rsid w:val="00011A21"/>
    <w:rsid w:val="00013578"/>
    <w:rsid w:val="000734F0"/>
    <w:rsid w:val="0009107E"/>
    <w:rsid w:val="00091E87"/>
    <w:rsid w:val="000B1713"/>
    <w:rsid w:val="00134259"/>
    <w:rsid w:val="00166471"/>
    <w:rsid w:val="001A0BBF"/>
    <w:rsid w:val="00224958"/>
    <w:rsid w:val="00257AC7"/>
    <w:rsid w:val="0036244E"/>
    <w:rsid w:val="00393C8F"/>
    <w:rsid w:val="003B33AD"/>
    <w:rsid w:val="003D78AA"/>
    <w:rsid w:val="003E09DF"/>
    <w:rsid w:val="003F17B6"/>
    <w:rsid w:val="00415A01"/>
    <w:rsid w:val="004B477B"/>
    <w:rsid w:val="0050032C"/>
    <w:rsid w:val="00503734"/>
    <w:rsid w:val="005073B8"/>
    <w:rsid w:val="005123BC"/>
    <w:rsid w:val="00515CC0"/>
    <w:rsid w:val="0055629A"/>
    <w:rsid w:val="00560A22"/>
    <w:rsid w:val="00563B3B"/>
    <w:rsid w:val="0057484A"/>
    <w:rsid w:val="005A09C5"/>
    <w:rsid w:val="005C1F0E"/>
    <w:rsid w:val="00600BFB"/>
    <w:rsid w:val="00652E8F"/>
    <w:rsid w:val="006552EE"/>
    <w:rsid w:val="006A0350"/>
    <w:rsid w:val="006B1E95"/>
    <w:rsid w:val="00741C50"/>
    <w:rsid w:val="007558C1"/>
    <w:rsid w:val="007830D9"/>
    <w:rsid w:val="00853B3F"/>
    <w:rsid w:val="0086144D"/>
    <w:rsid w:val="0087222F"/>
    <w:rsid w:val="00887DEB"/>
    <w:rsid w:val="00895222"/>
    <w:rsid w:val="008954EF"/>
    <w:rsid w:val="008D277C"/>
    <w:rsid w:val="008D6D78"/>
    <w:rsid w:val="008E376E"/>
    <w:rsid w:val="0090328D"/>
    <w:rsid w:val="00915484"/>
    <w:rsid w:val="009473E9"/>
    <w:rsid w:val="00950C76"/>
    <w:rsid w:val="00952F29"/>
    <w:rsid w:val="00987DF0"/>
    <w:rsid w:val="00A275D7"/>
    <w:rsid w:val="00A40E9A"/>
    <w:rsid w:val="00AD3EA2"/>
    <w:rsid w:val="00AD71B0"/>
    <w:rsid w:val="00B52E3C"/>
    <w:rsid w:val="00B5719C"/>
    <w:rsid w:val="00B66264"/>
    <w:rsid w:val="00B77176"/>
    <w:rsid w:val="00B95C8E"/>
    <w:rsid w:val="00B95D6D"/>
    <w:rsid w:val="00BE737B"/>
    <w:rsid w:val="00C06FBA"/>
    <w:rsid w:val="00C15E8D"/>
    <w:rsid w:val="00C2325E"/>
    <w:rsid w:val="00C32D30"/>
    <w:rsid w:val="00C40B05"/>
    <w:rsid w:val="00C42748"/>
    <w:rsid w:val="00C91634"/>
    <w:rsid w:val="00CC62A0"/>
    <w:rsid w:val="00CF5854"/>
    <w:rsid w:val="00D31AD6"/>
    <w:rsid w:val="00D4244A"/>
    <w:rsid w:val="00D54270"/>
    <w:rsid w:val="00D77B4B"/>
    <w:rsid w:val="00DA1BA7"/>
    <w:rsid w:val="00DA5E97"/>
    <w:rsid w:val="00DB34C9"/>
    <w:rsid w:val="00E2520E"/>
    <w:rsid w:val="00E579C1"/>
    <w:rsid w:val="00E57D16"/>
    <w:rsid w:val="00E65D18"/>
    <w:rsid w:val="00E95FEE"/>
    <w:rsid w:val="00EA6B58"/>
    <w:rsid w:val="00F2511B"/>
    <w:rsid w:val="00F31AFF"/>
    <w:rsid w:val="00F76522"/>
    <w:rsid w:val="00FE60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11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30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32D30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2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32D30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011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30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32D30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2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32D30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01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D-PCTU3:KendraStuff:rubrics:Art%201%20rubric%20v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E881C-7A6D-4B4D-AA2C-34B714B2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 1 rubric v.1.dotx</Template>
  <TotalTime>7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Zvinakis [STAFF]</dc:creator>
  <cp:keywords/>
  <dc:description/>
  <cp:lastModifiedBy>Aimee Zvinakis [STAFF]</cp:lastModifiedBy>
  <cp:revision>3</cp:revision>
  <cp:lastPrinted>2016-03-17T02:35:00Z</cp:lastPrinted>
  <dcterms:created xsi:type="dcterms:W3CDTF">2016-05-15T23:16:00Z</dcterms:created>
  <dcterms:modified xsi:type="dcterms:W3CDTF">2016-05-15T23:23:00Z</dcterms:modified>
</cp:coreProperties>
</file>